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8"/>
        <w:gridCol w:w="3138"/>
      </w:tblGrid>
      <w:tr w:rsidR="005C0F45" w:rsidTr="00E8320C">
        <w:trPr>
          <w:trHeight w:hRule="exact" w:val="1701"/>
        </w:trPr>
        <w:tc>
          <w:tcPr>
            <w:tcW w:w="7238" w:type="dxa"/>
            <w:vAlign w:val="bottom"/>
          </w:tcPr>
          <w:p w:rsidR="00E8320C" w:rsidRPr="00765100" w:rsidRDefault="005B2D4D">
            <w:pPr>
              <w:tabs>
                <w:tab w:val="left" w:pos="4751"/>
              </w:tabs>
              <w:rPr>
                <w:b/>
                <w:smallCaps/>
                <w:spacing w:val="20"/>
                <w:sz w:val="40"/>
                <w:szCs w:val="40"/>
              </w:rPr>
            </w:pPr>
            <w:r w:rsidRPr="00765100">
              <w:rPr>
                <w:b/>
                <w:smallCaps/>
                <w:spacing w:val="20"/>
                <w:sz w:val="40"/>
                <w:szCs w:val="40"/>
              </w:rPr>
              <w:t>Mar</w:t>
            </w:r>
            <w:r w:rsidR="00765100" w:rsidRPr="00765100">
              <w:rPr>
                <w:b/>
                <w:smallCaps/>
                <w:spacing w:val="20"/>
                <w:sz w:val="40"/>
                <w:szCs w:val="40"/>
              </w:rPr>
              <w:t>ie-Curie-Schule</w:t>
            </w:r>
          </w:p>
          <w:p w:rsidR="00E8320C" w:rsidRPr="00765100" w:rsidRDefault="005B2D4D">
            <w:pPr>
              <w:tabs>
                <w:tab w:val="left" w:pos="4751"/>
              </w:tabs>
              <w:rPr>
                <w:b/>
                <w:spacing w:val="20"/>
                <w:sz w:val="32"/>
                <w:szCs w:val="32"/>
              </w:rPr>
            </w:pPr>
            <w:r w:rsidRPr="00765100">
              <w:rPr>
                <w:b/>
                <w:spacing w:val="20"/>
                <w:sz w:val="32"/>
                <w:szCs w:val="32"/>
              </w:rPr>
              <w:t xml:space="preserve">BBZ </w:t>
            </w:r>
            <w:r w:rsidR="00E8320C" w:rsidRPr="00765100">
              <w:rPr>
                <w:b/>
                <w:spacing w:val="20"/>
                <w:sz w:val="32"/>
                <w:szCs w:val="32"/>
              </w:rPr>
              <w:t>V</w:t>
            </w:r>
            <w:r w:rsidR="00765100" w:rsidRPr="00765100">
              <w:rPr>
                <w:b/>
                <w:spacing w:val="20"/>
                <w:sz w:val="32"/>
                <w:szCs w:val="32"/>
              </w:rPr>
              <w:t>ölklingen</w:t>
            </w:r>
          </w:p>
          <w:p w:rsidR="00E8320C" w:rsidRDefault="00E8320C">
            <w:pPr>
              <w:tabs>
                <w:tab w:val="left" w:pos="4751"/>
              </w:tabs>
              <w:rPr>
                <w:sz w:val="16"/>
              </w:rPr>
            </w:pPr>
          </w:p>
          <w:p w:rsidR="00E8320C" w:rsidRDefault="00E8320C">
            <w:pPr>
              <w:tabs>
                <w:tab w:val="left" w:pos="4751"/>
              </w:tabs>
              <w:rPr>
                <w:sz w:val="16"/>
              </w:rPr>
            </w:pPr>
          </w:p>
          <w:p w:rsidR="00E8320C" w:rsidRDefault="00765100" w:rsidP="00765100">
            <w:pPr>
              <w:tabs>
                <w:tab w:val="left" w:pos="4751"/>
              </w:tabs>
              <w:rPr>
                <w:sz w:val="16"/>
              </w:rPr>
            </w:pPr>
            <w:r w:rsidRPr="00765100">
              <w:rPr>
                <w:smallCaps/>
                <w:sz w:val="16"/>
              </w:rPr>
              <w:t>Marie-Curie-Schule</w:t>
            </w:r>
            <w:r>
              <w:rPr>
                <w:sz w:val="16"/>
              </w:rPr>
              <w:t xml:space="preserve">, </w:t>
            </w:r>
            <w:r w:rsidR="00E8320C">
              <w:rPr>
                <w:sz w:val="16"/>
              </w:rPr>
              <w:t>B</w:t>
            </w:r>
            <w:r>
              <w:rPr>
                <w:sz w:val="16"/>
              </w:rPr>
              <w:t>BZ</w:t>
            </w:r>
            <w:r w:rsidR="00E8320C">
              <w:rPr>
                <w:sz w:val="16"/>
              </w:rPr>
              <w:t xml:space="preserve"> Völklingen, Am </w:t>
            </w:r>
            <w:proofErr w:type="spellStart"/>
            <w:r w:rsidR="00E8320C">
              <w:rPr>
                <w:sz w:val="16"/>
              </w:rPr>
              <w:t>Bachberg</w:t>
            </w:r>
            <w:proofErr w:type="spellEnd"/>
            <w:r w:rsidR="00E8320C">
              <w:rPr>
                <w:sz w:val="16"/>
              </w:rPr>
              <w:t xml:space="preserve"> 1, 66333 Völklingen</w:t>
            </w:r>
          </w:p>
        </w:tc>
        <w:tc>
          <w:tcPr>
            <w:tcW w:w="3138" w:type="dxa"/>
            <w:vAlign w:val="bottom"/>
          </w:tcPr>
          <w:p w:rsidR="006C79A4" w:rsidRDefault="00382A7D">
            <w:pPr>
              <w:pStyle w:val="Kopfzeile"/>
              <w:tabs>
                <w:tab w:val="clear" w:pos="4536"/>
                <w:tab w:val="clear" w:pos="9072"/>
                <w:tab w:val="left" w:pos="4751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-187960</wp:posOffset>
                  </wp:positionV>
                  <wp:extent cx="1310640" cy="1310640"/>
                  <wp:effectExtent l="0" t="0" r="0" b="0"/>
                  <wp:wrapNone/>
                  <wp:docPr id="18" name="Bild 18" descr="Logo_RvSbr_schwarz_25x25mm_600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RvSbr_schwarz_25x25mm_60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9A4" w:rsidRPr="006C79A4" w:rsidRDefault="006C79A4" w:rsidP="006C79A4"/>
          <w:p w:rsidR="006C79A4" w:rsidRDefault="006C79A4" w:rsidP="006C79A4"/>
          <w:p w:rsidR="005C0F45" w:rsidRPr="006C79A4" w:rsidRDefault="005C0F45" w:rsidP="006C79A4"/>
        </w:tc>
      </w:tr>
    </w:tbl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382A7D">
      <w:pPr>
        <w:tabs>
          <w:tab w:val="left" w:leader="underscore" w:pos="9923"/>
          <w:tab w:val="left" w:pos="997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>
                <wp:simplePos x="0" y="0"/>
                <wp:positionH relativeFrom="column">
                  <wp:posOffset>4540250</wp:posOffset>
                </wp:positionH>
                <wp:positionV relativeFrom="page">
                  <wp:posOffset>1488440</wp:posOffset>
                </wp:positionV>
                <wp:extent cx="2057400" cy="198628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558" w:rsidRDefault="000C0558">
                            <w:pPr>
                              <w:pStyle w:val="Textkrper2"/>
                            </w:pPr>
                            <w:r>
                              <w:br/>
                            </w:r>
                            <w:r w:rsidR="00765100" w:rsidRPr="00765100">
                              <w:rPr>
                                <w:smallCaps/>
                              </w:rPr>
                              <w:t>Marie-Curie-Schule</w:t>
                            </w:r>
                            <w:r>
                              <w:br/>
                            </w:r>
                            <w:r w:rsidR="00765100" w:rsidRPr="00765100">
                              <w:rPr>
                                <w:sz w:val="20"/>
                              </w:rPr>
                              <w:t xml:space="preserve">BBZ </w:t>
                            </w:r>
                            <w:r w:rsidRPr="00765100">
                              <w:rPr>
                                <w:sz w:val="20"/>
                              </w:rPr>
                              <w:t>Völklingen</w:t>
                            </w: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C0558" w:rsidRPr="004973DD" w:rsidRDefault="000C0558">
                            <w:pPr>
                              <w:pStyle w:val="Textkrper2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0C0558" w:rsidRDefault="000C0558" w:rsidP="00F201A9">
                            <w:pPr>
                              <w:pStyle w:val="Textkrper2"/>
                              <w:spacing w:before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 (06898) 9128-0</w:t>
                            </w:r>
                            <w:r>
                              <w:rPr>
                                <w:sz w:val="20"/>
                              </w:rPr>
                              <w:br/>
                              <w:t>Fax: (06898) 295834</w:t>
                            </w: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6"/>
                              </w:rPr>
                            </w:pP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Internet:  www.bbz-voelklingen.de</w:t>
                            </w:r>
                          </w:p>
                          <w:p w:rsidR="000C0558" w:rsidRDefault="000C0558">
                            <w:pPr>
                              <w:pStyle w:val="Textkrper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     post@bbz-voelklingen.de</w:t>
                            </w:r>
                          </w:p>
                          <w:p w:rsidR="000C0558" w:rsidRDefault="000C0558" w:rsidP="00F201A9">
                            <w:pPr>
                              <w:pStyle w:val="Textkrper2"/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Völklingen, den  </w:t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fldChar w:fldCharType="begin"/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instrText xml:space="preserve"> TIME \@ "dd.MM.yyyy" </w:instrText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fldChar w:fldCharType="separate"/>
                            </w:r>
                            <w:r w:rsidR="00382A7D">
                              <w:rPr>
                                <w:b w:val="0"/>
                                <w:bCs w:val="0"/>
                                <w:noProof/>
                                <w:sz w:val="20"/>
                              </w:rPr>
                              <w:t>03.12.2020</w:t>
                            </w:r>
                            <w:r w:rsidR="00C42CDE">
                              <w:rPr>
                                <w:b w:val="0"/>
                                <w:bCs w:val="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5pt;margin-top:117.2pt;width:162pt;height:1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L+tg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" o:allowoverlap="f" filled="f" stroked="f">
                <v:textbox inset=",0">
                  <w:txbxContent>
                    <w:p w:rsidR="000C0558" w:rsidRDefault="000C0558">
                      <w:pPr>
                        <w:pStyle w:val="Textkrper2"/>
                      </w:pPr>
                      <w:r>
                        <w:br/>
                      </w:r>
                      <w:r w:rsidR="00765100" w:rsidRPr="00765100">
                        <w:rPr>
                          <w:smallCaps/>
                        </w:rPr>
                        <w:t>Marie-Curie-Schule</w:t>
                      </w:r>
                      <w:r>
                        <w:br/>
                      </w:r>
                      <w:r w:rsidR="00765100" w:rsidRPr="00765100">
                        <w:rPr>
                          <w:sz w:val="20"/>
                        </w:rPr>
                        <w:t xml:space="preserve">BBZ </w:t>
                      </w:r>
                      <w:r w:rsidRPr="00765100">
                        <w:rPr>
                          <w:sz w:val="20"/>
                        </w:rPr>
                        <w:t>Völklingen</w:t>
                      </w:r>
                    </w:p>
                    <w:p w:rsidR="000C0558" w:rsidRDefault="000C0558">
                      <w:pPr>
                        <w:pStyle w:val="Textkrper2"/>
                        <w:rPr>
                          <w:sz w:val="12"/>
                          <w:szCs w:val="12"/>
                        </w:rPr>
                      </w:pPr>
                    </w:p>
                    <w:p w:rsidR="000C0558" w:rsidRDefault="000C0558">
                      <w:pPr>
                        <w:pStyle w:val="Textkrper2"/>
                        <w:rPr>
                          <w:sz w:val="12"/>
                          <w:szCs w:val="12"/>
                        </w:rPr>
                      </w:pPr>
                    </w:p>
                    <w:p w:rsidR="000C0558" w:rsidRDefault="000C0558">
                      <w:pPr>
                        <w:pStyle w:val="Textkrper2"/>
                        <w:rPr>
                          <w:sz w:val="12"/>
                          <w:szCs w:val="12"/>
                        </w:rPr>
                      </w:pPr>
                    </w:p>
                    <w:p w:rsidR="000C0558" w:rsidRPr="004973DD" w:rsidRDefault="000C0558">
                      <w:pPr>
                        <w:pStyle w:val="Textkrper2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:rsidR="000C0558" w:rsidRDefault="000C0558" w:rsidP="00F201A9">
                      <w:pPr>
                        <w:pStyle w:val="Textkrper2"/>
                        <w:spacing w:before="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 (06898) 9128-0</w:t>
                      </w:r>
                      <w:r>
                        <w:rPr>
                          <w:sz w:val="20"/>
                        </w:rPr>
                        <w:br/>
                        <w:t>Fax: (06898) 295834</w:t>
                      </w:r>
                    </w:p>
                    <w:p w:rsidR="000C0558" w:rsidRDefault="000C0558">
                      <w:pPr>
                        <w:pStyle w:val="Textkrper2"/>
                        <w:rPr>
                          <w:sz w:val="16"/>
                        </w:rPr>
                      </w:pPr>
                    </w:p>
                    <w:p w:rsidR="000C0558" w:rsidRDefault="000C0558">
                      <w:pPr>
                        <w:pStyle w:val="Textkrper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Internet:  www.bbz-voelklingen.de</w:t>
                      </w:r>
                    </w:p>
                    <w:p w:rsidR="000C0558" w:rsidRDefault="000C0558">
                      <w:pPr>
                        <w:pStyle w:val="Textkrper2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e-mail</w:t>
                      </w:r>
                      <w:proofErr w:type="spellEnd"/>
                      <w:r>
                        <w:rPr>
                          <w:sz w:val="16"/>
                        </w:rPr>
                        <w:t>:     post@bbz-voelklingen.de</w:t>
                      </w:r>
                    </w:p>
                    <w:p w:rsidR="000C0558" w:rsidRDefault="000C0558" w:rsidP="00F201A9">
                      <w:pPr>
                        <w:pStyle w:val="Textkrper2"/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b w:val="0"/>
                          <w:bCs w:val="0"/>
                          <w:sz w:val="20"/>
                        </w:rPr>
                        <w:t xml:space="preserve">Völklingen, den  </w:t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fldChar w:fldCharType="begin"/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instrText xml:space="preserve"> TIME \@ "dd.MM.yyyy" </w:instrText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fldChar w:fldCharType="separate"/>
                      </w:r>
                      <w:r w:rsidR="00382A7D">
                        <w:rPr>
                          <w:b w:val="0"/>
                          <w:bCs w:val="0"/>
                          <w:noProof/>
                          <w:sz w:val="20"/>
                        </w:rPr>
                        <w:t>03.12.2020</w:t>
                      </w:r>
                      <w:r w:rsidR="00C42CDE">
                        <w:rPr>
                          <w:b w:val="0"/>
                          <w:bCs w:val="0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C0F45" w:rsidRDefault="00382A7D">
      <w:pPr>
        <w:tabs>
          <w:tab w:val="left" w:leader="underscore" w:pos="9923"/>
          <w:tab w:val="left" w:pos="997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883920" cy="447040"/>
            <wp:effectExtent l="0" t="0" r="0" b="0"/>
            <wp:wrapNone/>
            <wp:docPr id="17" name="Bild 17" descr="Certqua_Siegel_9001_gross1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ertqua_Siegel_9001_gross1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-14605</wp:posOffset>
                </wp:positionH>
                <wp:positionV relativeFrom="page">
                  <wp:posOffset>1602105</wp:posOffset>
                </wp:positionV>
                <wp:extent cx="3088005" cy="16002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A5" w:rsidRDefault="00375CA5" w:rsidP="001D21B0">
                            <w:pPr>
                              <w:rPr>
                                <w:b/>
                              </w:rPr>
                            </w:pPr>
                          </w:p>
                          <w:p w:rsidR="001D21B0" w:rsidRPr="005334B8" w:rsidRDefault="001D21B0" w:rsidP="001D21B0">
                            <w:pPr>
                              <w:rPr>
                                <w:b/>
                              </w:rPr>
                            </w:pPr>
                            <w:r w:rsidRPr="005334B8">
                              <w:rPr>
                                <w:b/>
                              </w:rPr>
                              <w:t>Polizeiinspektion Völklingen</w:t>
                            </w:r>
                          </w:p>
                          <w:p w:rsidR="001D21B0" w:rsidRPr="009C04E6" w:rsidRDefault="001D21B0" w:rsidP="001D21B0">
                            <w:proofErr w:type="spellStart"/>
                            <w:r>
                              <w:t>Cloosstraße</w:t>
                            </w:r>
                            <w:proofErr w:type="spellEnd"/>
                            <w:r>
                              <w:t xml:space="preserve"> 12</w:t>
                            </w:r>
                          </w:p>
                          <w:p w:rsidR="001D21B0" w:rsidRPr="009C04E6" w:rsidRDefault="001D21B0" w:rsidP="001D21B0"/>
                          <w:p w:rsidR="001D21B0" w:rsidRPr="009C04E6" w:rsidRDefault="001D21B0" w:rsidP="001D21B0">
                            <w:r>
                              <w:t>66333</w:t>
                            </w:r>
                            <w:r w:rsidRPr="009C04E6">
                              <w:t xml:space="preserve"> </w:t>
                            </w:r>
                            <w:r>
                              <w:t>Völklingen</w:t>
                            </w:r>
                          </w:p>
                          <w:p w:rsidR="000C0558" w:rsidRDefault="000C0558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5pt;margin-top:126.15pt;width:243.1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" o:allowoverlap="f" filled="f" stroked="f">
                <v:textbox inset="0">
                  <w:txbxContent>
                    <w:p w:rsidR="00375CA5" w:rsidRDefault="00375CA5" w:rsidP="001D21B0">
                      <w:pPr>
                        <w:rPr>
                          <w:b/>
                        </w:rPr>
                      </w:pPr>
                    </w:p>
                    <w:p w:rsidR="001D21B0" w:rsidRPr="005334B8" w:rsidRDefault="001D21B0" w:rsidP="001D21B0">
                      <w:pPr>
                        <w:rPr>
                          <w:b/>
                        </w:rPr>
                      </w:pPr>
                      <w:r w:rsidRPr="005334B8">
                        <w:rPr>
                          <w:b/>
                        </w:rPr>
                        <w:t>Polizeiinspektion Völklingen</w:t>
                      </w:r>
                    </w:p>
                    <w:p w:rsidR="001D21B0" w:rsidRPr="009C04E6" w:rsidRDefault="001D21B0" w:rsidP="001D21B0">
                      <w:proofErr w:type="spellStart"/>
                      <w:r>
                        <w:t>Cloosstraße</w:t>
                      </w:r>
                      <w:proofErr w:type="spellEnd"/>
                      <w:r>
                        <w:t xml:space="preserve"> 12</w:t>
                      </w:r>
                    </w:p>
                    <w:p w:rsidR="001D21B0" w:rsidRPr="009C04E6" w:rsidRDefault="001D21B0" w:rsidP="001D21B0"/>
                    <w:p w:rsidR="001D21B0" w:rsidRPr="009C04E6" w:rsidRDefault="001D21B0" w:rsidP="001D21B0">
                      <w:r>
                        <w:t>66333</w:t>
                      </w:r>
                      <w:r w:rsidRPr="009C04E6">
                        <w:t xml:space="preserve"> </w:t>
                      </w:r>
                      <w:r>
                        <w:t>Völklingen</w:t>
                      </w:r>
                    </w:p>
                    <w:p w:rsidR="000C0558" w:rsidRDefault="000C055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rPr>
          <w:rFonts w:ascii="Univers" w:hAnsi="Univers"/>
        </w:rPr>
      </w:pPr>
    </w:p>
    <w:p w:rsidR="005C0F45" w:rsidRDefault="005C0F45">
      <w:pPr>
        <w:rPr>
          <w:rFonts w:ascii="Univers" w:hAnsi="Univers"/>
        </w:rPr>
      </w:pPr>
    </w:p>
    <w:p w:rsidR="005C0F45" w:rsidRDefault="005C0F45">
      <w:pPr>
        <w:rPr>
          <w:rFonts w:ascii="Univers" w:hAnsi="Univers"/>
        </w:rPr>
      </w:pPr>
    </w:p>
    <w:p w:rsidR="009C19B3" w:rsidRDefault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1D21B0" w:rsidRDefault="001D21B0" w:rsidP="001D21B0">
      <w:pPr>
        <w:spacing w:line="276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Strafantrag wegen </w:t>
      </w:r>
      <w:r w:rsidRPr="00EA7C6B">
        <w:rPr>
          <w:rFonts w:cs="Arial"/>
          <w:sz w:val="32"/>
          <w:szCs w:val="32"/>
        </w:rPr>
        <w:t xml:space="preserve">säumiger Schüler/innen gemäß </w:t>
      </w:r>
    </w:p>
    <w:p w:rsidR="001D21B0" w:rsidRPr="00EA7C6B" w:rsidRDefault="001D21B0" w:rsidP="001D21B0">
      <w:pPr>
        <w:spacing w:line="276" w:lineRule="auto"/>
        <w:jc w:val="both"/>
        <w:rPr>
          <w:rFonts w:cs="Arial"/>
          <w:sz w:val="32"/>
          <w:szCs w:val="32"/>
        </w:rPr>
      </w:pPr>
      <w:r w:rsidRPr="00EA7C6B">
        <w:rPr>
          <w:rFonts w:cs="Arial"/>
          <w:sz w:val="32"/>
          <w:szCs w:val="32"/>
        </w:rPr>
        <w:t>§ 1</w:t>
      </w:r>
      <w:r>
        <w:rPr>
          <w:rFonts w:cs="Arial"/>
          <w:sz w:val="32"/>
          <w:szCs w:val="32"/>
        </w:rPr>
        <w:t>7</w:t>
      </w:r>
      <w:r w:rsidRPr="00EA7C6B">
        <w:rPr>
          <w:rFonts w:cs="Arial"/>
          <w:sz w:val="32"/>
          <w:szCs w:val="32"/>
        </w:rPr>
        <w:t xml:space="preserve"> Schulpflichtgesetz</w:t>
      </w:r>
    </w:p>
    <w:p w:rsidR="001D21B0" w:rsidRDefault="001D21B0" w:rsidP="001D21B0">
      <w:pPr>
        <w:spacing w:line="276" w:lineRule="auto"/>
        <w:jc w:val="both"/>
        <w:rPr>
          <w:rFonts w:cs="Arial"/>
          <w:sz w:val="32"/>
          <w:szCs w:val="32"/>
        </w:rPr>
      </w:pPr>
    </w:p>
    <w:p w:rsidR="001D21B0" w:rsidRDefault="001D21B0" w:rsidP="001D21B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Sehr geehrter Herr </w:t>
      </w:r>
      <w:proofErr w:type="spellStart"/>
      <w:r>
        <w:rPr>
          <w:rFonts w:cs="Arial"/>
          <w:szCs w:val="24"/>
        </w:rPr>
        <w:t>Heib</w:t>
      </w:r>
      <w:proofErr w:type="spellEnd"/>
      <w:r>
        <w:rPr>
          <w:rFonts w:cs="Arial"/>
          <w:szCs w:val="24"/>
        </w:rPr>
        <w:t xml:space="preserve">, </w:t>
      </w:r>
    </w:p>
    <w:p w:rsidR="001D21B0" w:rsidRDefault="001D21B0" w:rsidP="00375CA5">
      <w:pPr>
        <w:spacing w:line="276" w:lineRule="auto"/>
        <w:ind w:right="878"/>
        <w:jc w:val="both"/>
        <w:rPr>
          <w:rFonts w:cs="Arial"/>
          <w:szCs w:val="24"/>
        </w:rPr>
      </w:pPr>
    </w:p>
    <w:p w:rsidR="001D21B0" w:rsidRDefault="001D21B0" w:rsidP="00375CA5">
      <w:pPr>
        <w:spacing w:line="276" w:lineRule="auto"/>
        <w:ind w:right="87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mit Schreiben vom XX.XX.XXXX von der Staatsanwaltschaft Saarbrücken wurde das Ermittlungsverfahren gegen die Erziehungsberechtigten des Schülers/der Schülerin XX wegen strafbarer Zuwiderhandlung gegen das Schulpflichtgesetz eingestellt. </w:t>
      </w:r>
    </w:p>
    <w:p w:rsidR="001D21B0" w:rsidRDefault="001D21B0" w:rsidP="00375CA5">
      <w:pPr>
        <w:spacing w:line="276" w:lineRule="auto"/>
        <w:ind w:right="878"/>
        <w:jc w:val="both"/>
        <w:rPr>
          <w:rFonts w:cs="Arial"/>
          <w:szCs w:val="24"/>
        </w:rPr>
      </w:pPr>
    </w:p>
    <w:p w:rsidR="001D21B0" w:rsidRDefault="001D21B0" w:rsidP="00375CA5">
      <w:pPr>
        <w:spacing w:line="276" w:lineRule="auto"/>
        <w:ind w:right="878"/>
        <w:jc w:val="both"/>
        <w:rPr>
          <w:rFonts w:cs="Arial"/>
          <w:szCs w:val="24"/>
        </w:rPr>
      </w:pPr>
      <w:r>
        <w:rPr>
          <w:rFonts w:cs="Arial"/>
          <w:szCs w:val="24"/>
        </w:rPr>
        <w:t>Wir beantragen daher die Einleitung eines weiteren Strafverfahrens gemäß § 17 Schul</w:t>
      </w:r>
      <w:r w:rsidR="004973DD">
        <w:rPr>
          <w:rFonts w:cs="Arial"/>
          <w:szCs w:val="24"/>
        </w:rPr>
        <w:softHyphen/>
      </w:r>
      <w:r>
        <w:rPr>
          <w:rFonts w:cs="Arial"/>
          <w:szCs w:val="24"/>
        </w:rPr>
        <w:t>pflichtgesetz gegen den Schüler/die Schülerin selbst, da die Erziehungsberechtigten mit der Erziehung Ihres Kindes offenbar überfordert sind und leider kein</w:t>
      </w:r>
      <w:r w:rsidR="004973DD">
        <w:rPr>
          <w:rFonts w:cs="Arial"/>
          <w:szCs w:val="24"/>
        </w:rPr>
        <w:t>en</w:t>
      </w:r>
      <w:bookmarkStart w:id="0" w:name="_GoBack"/>
      <w:bookmarkEnd w:id="0"/>
      <w:r>
        <w:rPr>
          <w:rFonts w:cs="Arial"/>
          <w:szCs w:val="24"/>
        </w:rPr>
        <w:t xml:space="preserve"> Einfluss mehr auf ihr Kind haben.</w:t>
      </w:r>
    </w:p>
    <w:p w:rsidR="001D21B0" w:rsidRDefault="001D21B0" w:rsidP="001D21B0">
      <w:pPr>
        <w:spacing w:line="276" w:lineRule="auto"/>
        <w:jc w:val="both"/>
        <w:rPr>
          <w:rFonts w:cs="Arial"/>
          <w:szCs w:val="24"/>
        </w:rPr>
      </w:pPr>
    </w:p>
    <w:p w:rsidR="001D21B0" w:rsidRDefault="001D21B0" w:rsidP="001D21B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Mit freundlichen Grüßen</w:t>
      </w:r>
    </w:p>
    <w:p w:rsidR="001D21B0" w:rsidRDefault="001D21B0" w:rsidP="001D21B0">
      <w:pPr>
        <w:spacing w:line="276" w:lineRule="auto"/>
        <w:jc w:val="both"/>
        <w:rPr>
          <w:rFonts w:cs="Arial"/>
          <w:szCs w:val="24"/>
        </w:rPr>
      </w:pPr>
    </w:p>
    <w:p w:rsidR="001D21B0" w:rsidRDefault="001D21B0" w:rsidP="001D21B0">
      <w:pPr>
        <w:spacing w:line="276" w:lineRule="auto"/>
        <w:jc w:val="both"/>
        <w:rPr>
          <w:rFonts w:cs="Arial"/>
          <w:szCs w:val="24"/>
        </w:rPr>
      </w:pPr>
    </w:p>
    <w:p w:rsidR="001D21B0" w:rsidRDefault="001D21B0" w:rsidP="001D21B0">
      <w:pPr>
        <w:spacing w:line="276" w:lineRule="auto"/>
        <w:jc w:val="both"/>
        <w:rPr>
          <w:rFonts w:cs="Arial"/>
          <w:szCs w:val="24"/>
        </w:rPr>
      </w:pPr>
    </w:p>
    <w:p w:rsidR="001D21B0" w:rsidRPr="009D684E" w:rsidRDefault="001D21B0" w:rsidP="001D21B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Norbert Moy, Oberstudiendirektor</w:t>
      </w:r>
    </w:p>
    <w:p w:rsidR="009C19B3" w:rsidRPr="009C19B3" w:rsidRDefault="009C19B3" w:rsidP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Default="009C19B3" w:rsidP="009C19B3">
      <w:pPr>
        <w:rPr>
          <w:rFonts w:ascii="Univers" w:hAnsi="Univers"/>
        </w:rPr>
      </w:pPr>
    </w:p>
    <w:p w:rsidR="009C7BC3" w:rsidRPr="009C19B3" w:rsidRDefault="009C7BC3" w:rsidP="009C19B3">
      <w:pPr>
        <w:tabs>
          <w:tab w:val="left" w:pos="7500"/>
        </w:tabs>
        <w:rPr>
          <w:rFonts w:ascii="Univers" w:hAnsi="Univers"/>
        </w:rPr>
      </w:pPr>
    </w:p>
    <w:sectPr w:rsidR="009C7BC3" w:rsidRPr="009C19B3" w:rsidSect="009C39E0">
      <w:footerReference w:type="default" r:id="rId9"/>
      <w:pgSz w:w="11907" w:h="16840" w:code="9"/>
      <w:pgMar w:top="482" w:right="454" w:bottom="56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A9" w:rsidRDefault="00A555A9">
      <w:r>
        <w:separator/>
      </w:r>
    </w:p>
  </w:endnote>
  <w:endnote w:type="continuationSeparator" w:id="0">
    <w:p w:rsidR="00A555A9" w:rsidRDefault="00A5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6"/>
      <w:gridCol w:w="579"/>
      <w:gridCol w:w="2249"/>
      <w:gridCol w:w="161"/>
      <w:gridCol w:w="1822"/>
      <w:gridCol w:w="162"/>
      <w:gridCol w:w="2410"/>
    </w:tblGrid>
    <w:tr w:rsidR="004973DD" w:rsidTr="00D3572F">
      <w:trPr>
        <w:trHeight w:hRule="exact" w:val="1339"/>
      </w:trPr>
      <w:tc>
        <w:tcPr>
          <w:tcW w:w="1836" w:type="dxa"/>
          <w:tcMar>
            <w:top w:w="57" w:type="dxa"/>
            <w:left w:w="0" w:type="dxa"/>
          </w:tcMar>
        </w:tcPr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Kaufm. Berufsschule</w:t>
          </w:r>
        </w:p>
        <w:p w:rsidR="004973DD" w:rsidRPr="00314A70" w:rsidRDefault="004973DD" w:rsidP="004973DD">
          <w:pPr>
            <w:pStyle w:val="Fuzeile"/>
            <w:rPr>
              <w:color w:val="000000"/>
              <w:sz w:val="8"/>
              <w:szCs w:val="8"/>
            </w:rPr>
          </w:pPr>
        </w:p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Technisch-gewerbliche und sozialpflegerische Berufsschule</w:t>
          </w:r>
        </w:p>
        <w:p w:rsidR="004973DD" w:rsidRDefault="004973DD" w:rsidP="004973DD">
          <w:pPr>
            <w:pStyle w:val="Fuzeile"/>
            <w:rPr>
              <w:color w:val="000000"/>
              <w:sz w:val="16"/>
            </w:rPr>
          </w:pPr>
        </w:p>
      </w:tc>
      <w:tc>
        <w:tcPr>
          <w:tcW w:w="579" w:type="dxa"/>
          <w:tcMar>
            <w:top w:w="57" w:type="dxa"/>
          </w:tcMar>
        </w:tcPr>
        <w:p w:rsidR="004973DD" w:rsidRDefault="004973DD" w:rsidP="004973DD">
          <w:pPr>
            <w:pStyle w:val="Fuzeile"/>
            <w:rPr>
              <w:color w:val="000000"/>
              <w:sz w:val="16"/>
            </w:rPr>
          </w:pPr>
        </w:p>
      </w:tc>
      <w:tc>
        <w:tcPr>
          <w:tcW w:w="2249" w:type="dxa"/>
          <w:tcMar>
            <w:top w:w="57" w:type="dxa"/>
            <w:left w:w="0" w:type="dxa"/>
          </w:tcMar>
        </w:tcPr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Ausbildungsvorbereitung</w:t>
          </w:r>
        </w:p>
        <w:p w:rsidR="004973DD" w:rsidRPr="007F7A50" w:rsidRDefault="004973DD" w:rsidP="004973DD">
          <w:pPr>
            <w:pStyle w:val="Fuzeile"/>
            <w:rPr>
              <w:color w:val="000000"/>
              <w:sz w:val="8"/>
              <w:szCs w:val="8"/>
            </w:rPr>
          </w:pPr>
        </w:p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Berufsfachschulen</w:t>
          </w:r>
          <w:r>
            <w:rPr>
              <w:color w:val="000000"/>
              <w:sz w:val="16"/>
            </w:rPr>
            <w:br/>
            <w:t>Wirtschaft und Technik</w:t>
          </w:r>
        </w:p>
        <w:p w:rsidR="004973DD" w:rsidRPr="007F7A50" w:rsidRDefault="004973DD" w:rsidP="004973DD">
          <w:pPr>
            <w:pStyle w:val="Fuzeile"/>
            <w:spacing w:before="40"/>
            <w:rPr>
              <w:color w:val="000000"/>
              <w:sz w:val="8"/>
              <w:szCs w:val="8"/>
            </w:rPr>
          </w:pPr>
        </w:p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Werkstattschule</w:t>
          </w:r>
        </w:p>
      </w:tc>
      <w:tc>
        <w:tcPr>
          <w:tcW w:w="161" w:type="dxa"/>
          <w:tcMar>
            <w:top w:w="57" w:type="dxa"/>
          </w:tcMar>
        </w:tcPr>
        <w:p w:rsidR="004973DD" w:rsidRDefault="004973DD" w:rsidP="004973DD">
          <w:pPr>
            <w:pStyle w:val="Fuzeile"/>
            <w:rPr>
              <w:color w:val="000000"/>
              <w:sz w:val="16"/>
            </w:rPr>
          </w:pPr>
        </w:p>
      </w:tc>
      <w:tc>
        <w:tcPr>
          <w:tcW w:w="1822" w:type="dxa"/>
          <w:tcMar>
            <w:top w:w="57" w:type="dxa"/>
            <w:left w:w="0" w:type="dxa"/>
          </w:tcMar>
        </w:tcPr>
        <w:p w:rsidR="004973DD" w:rsidRPr="00A73A74" w:rsidRDefault="004973DD" w:rsidP="004973DD">
          <w:pPr>
            <w:pStyle w:val="Fuzeile"/>
            <w:rPr>
              <w:color w:val="000000"/>
              <w:sz w:val="8"/>
              <w:szCs w:val="8"/>
            </w:rPr>
          </w:pPr>
          <w:r>
            <w:rPr>
              <w:color w:val="000000"/>
              <w:sz w:val="16"/>
            </w:rPr>
            <w:t>Fachoberschule</w:t>
          </w:r>
          <w:r>
            <w:rPr>
              <w:color w:val="000000"/>
              <w:sz w:val="16"/>
            </w:rPr>
            <w:br/>
            <w:t>Ingenieurwesen</w:t>
          </w:r>
          <w:r w:rsidRPr="00A73A74">
            <w:rPr>
              <w:color w:val="000000"/>
              <w:sz w:val="8"/>
              <w:szCs w:val="8"/>
            </w:rPr>
            <w:br/>
          </w:r>
        </w:p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Fachoberschule</w:t>
          </w:r>
        </w:p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Wirtschaft</w:t>
          </w:r>
        </w:p>
      </w:tc>
      <w:tc>
        <w:tcPr>
          <w:tcW w:w="162" w:type="dxa"/>
          <w:tcMar>
            <w:top w:w="57" w:type="dxa"/>
          </w:tcMar>
        </w:tcPr>
        <w:p w:rsidR="004973DD" w:rsidRDefault="004973DD" w:rsidP="004973DD">
          <w:pPr>
            <w:pStyle w:val="Fuzeile"/>
            <w:rPr>
              <w:color w:val="000000"/>
              <w:sz w:val="16"/>
            </w:rPr>
          </w:pPr>
        </w:p>
      </w:tc>
      <w:tc>
        <w:tcPr>
          <w:tcW w:w="2410" w:type="dxa"/>
          <w:tcMar>
            <w:top w:w="57" w:type="dxa"/>
            <w:left w:w="0" w:type="dxa"/>
          </w:tcMar>
        </w:tcPr>
        <w:p w:rsidR="004973DD" w:rsidRDefault="004973DD" w:rsidP="004973DD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Höhere Berufsfachschule für Automatisierungstechnik</w:t>
          </w:r>
        </w:p>
      </w:tc>
    </w:tr>
  </w:tbl>
  <w:p w:rsidR="000C0558" w:rsidRPr="00941982" w:rsidRDefault="000C0558" w:rsidP="000C055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A9" w:rsidRDefault="00A555A9">
      <w:r>
        <w:separator/>
      </w:r>
    </w:p>
  </w:footnote>
  <w:footnote w:type="continuationSeparator" w:id="0">
    <w:p w:rsidR="00A555A9" w:rsidRDefault="00A5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BD4"/>
    <w:multiLevelType w:val="multilevel"/>
    <w:tmpl w:val="4C54C342"/>
    <w:lvl w:ilvl="0">
      <w:start w:val="29"/>
      <w:numFmt w:val="decimal"/>
      <w:lvlText w:val="%1."/>
      <w:lvlJc w:val="left"/>
      <w:pPr>
        <w:tabs>
          <w:tab w:val="num" w:pos="2132"/>
        </w:tabs>
        <w:ind w:left="2132" w:hanging="2132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4958"/>
        </w:tabs>
        <w:ind w:left="4958" w:hanging="21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4"/>
        </w:tabs>
        <w:ind w:left="7784" w:hanging="21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0"/>
        </w:tabs>
        <w:ind w:left="10610" w:hanging="21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6"/>
        </w:tabs>
        <w:ind w:left="13436" w:hanging="21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2"/>
        </w:tabs>
        <w:ind w:left="16262" w:hanging="21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8"/>
        </w:tabs>
        <w:ind w:left="19088" w:hanging="21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4"/>
        </w:tabs>
        <w:ind w:left="21914" w:hanging="21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1" w15:restartNumberingAfterBreak="0">
    <w:nsid w:val="2B034396"/>
    <w:multiLevelType w:val="hybridMultilevel"/>
    <w:tmpl w:val="FDB81114"/>
    <w:lvl w:ilvl="0" w:tplc="B89267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F64F4"/>
    <w:multiLevelType w:val="hybridMultilevel"/>
    <w:tmpl w:val="E5220134"/>
    <w:lvl w:ilvl="0" w:tplc="696269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A7092"/>
    <w:multiLevelType w:val="hybridMultilevel"/>
    <w:tmpl w:val="D590B73C"/>
    <w:lvl w:ilvl="0" w:tplc="2934F72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57C4D"/>
    <w:multiLevelType w:val="multilevel"/>
    <w:tmpl w:val="D7D6ECD6"/>
    <w:lvl w:ilvl="0">
      <w:start w:val="3"/>
      <w:numFmt w:val="decimalZero"/>
      <w:lvlText w:val="%1."/>
      <w:lvlJc w:val="left"/>
      <w:pPr>
        <w:tabs>
          <w:tab w:val="num" w:pos="2133"/>
        </w:tabs>
        <w:ind w:left="2133" w:hanging="2133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4959"/>
        </w:tabs>
        <w:ind w:left="4959" w:hanging="2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5"/>
        </w:tabs>
        <w:ind w:left="7785" w:hanging="2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1"/>
        </w:tabs>
        <w:ind w:left="10611" w:hanging="213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7"/>
        </w:tabs>
        <w:ind w:left="13437" w:hanging="213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3"/>
        </w:tabs>
        <w:ind w:left="16263" w:hanging="21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9"/>
        </w:tabs>
        <w:ind w:left="19089" w:hanging="213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5"/>
        </w:tabs>
        <w:ind w:left="21915" w:hanging="213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5" w15:restartNumberingAfterBreak="0">
    <w:nsid w:val="38AD0BCC"/>
    <w:multiLevelType w:val="multilevel"/>
    <w:tmpl w:val="60E488A0"/>
    <w:lvl w:ilvl="0">
      <w:start w:val="11"/>
      <w:numFmt w:val="decimal"/>
      <w:lvlText w:val="%1."/>
      <w:lvlJc w:val="left"/>
      <w:pPr>
        <w:tabs>
          <w:tab w:val="num" w:pos="2133"/>
        </w:tabs>
        <w:ind w:left="2133" w:hanging="2133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4959"/>
        </w:tabs>
        <w:ind w:left="4959" w:hanging="2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5"/>
        </w:tabs>
        <w:ind w:left="7785" w:hanging="2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1"/>
        </w:tabs>
        <w:ind w:left="10611" w:hanging="213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7"/>
        </w:tabs>
        <w:ind w:left="13437" w:hanging="213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3"/>
        </w:tabs>
        <w:ind w:left="16263" w:hanging="21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9"/>
        </w:tabs>
        <w:ind w:left="19089" w:hanging="213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5"/>
        </w:tabs>
        <w:ind w:left="21915" w:hanging="213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6" w15:restartNumberingAfterBreak="0">
    <w:nsid w:val="3C721233"/>
    <w:multiLevelType w:val="hybridMultilevel"/>
    <w:tmpl w:val="D0F28D56"/>
    <w:lvl w:ilvl="0" w:tplc="97B22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0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5776A3"/>
    <w:multiLevelType w:val="hybridMultilevel"/>
    <w:tmpl w:val="5952FE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A"/>
    <w:rsid w:val="00025753"/>
    <w:rsid w:val="00032B0F"/>
    <w:rsid w:val="00057976"/>
    <w:rsid w:val="000A281D"/>
    <w:rsid w:val="000B3BEE"/>
    <w:rsid w:val="000C0558"/>
    <w:rsid w:val="00101443"/>
    <w:rsid w:val="00174B2A"/>
    <w:rsid w:val="00181687"/>
    <w:rsid w:val="00182BC1"/>
    <w:rsid w:val="001850C5"/>
    <w:rsid w:val="001D21B0"/>
    <w:rsid w:val="001E5BF6"/>
    <w:rsid w:val="001F3F88"/>
    <w:rsid w:val="00237107"/>
    <w:rsid w:val="00285431"/>
    <w:rsid w:val="002B6208"/>
    <w:rsid w:val="002D5B83"/>
    <w:rsid w:val="00314A70"/>
    <w:rsid w:val="00322400"/>
    <w:rsid w:val="00373194"/>
    <w:rsid w:val="00375CA5"/>
    <w:rsid w:val="00382A7D"/>
    <w:rsid w:val="003A2599"/>
    <w:rsid w:val="003E5103"/>
    <w:rsid w:val="00416593"/>
    <w:rsid w:val="00447CE8"/>
    <w:rsid w:val="004973DD"/>
    <w:rsid w:val="0050074F"/>
    <w:rsid w:val="005751FE"/>
    <w:rsid w:val="005805AA"/>
    <w:rsid w:val="005A7155"/>
    <w:rsid w:val="005B2D4D"/>
    <w:rsid w:val="005C0F45"/>
    <w:rsid w:val="005E43C4"/>
    <w:rsid w:val="00625F4A"/>
    <w:rsid w:val="006C79A4"/>
    <w:rsid w:val="00765100"/>
    <w:rsid w:val="00776006"/>
    <w:rsid w:val="007D6E2E"/>
    <w:rsid w:val="00805329"/>
    <w:rsid w:val="008625E3"/>
    <w:rsid w:val="00874ABE"/>
    <w:rsid w:val="008A0C2F"/>
    <w:rsid w:val="008F1187"/>
    <w:rsid w:val="00932A15"/>
    <w:rsid w:val="00941982"/>
    <w:rsid w:val="009701CD"/>
    <w:rsid w:val="0099353B"/>
    <w:rsid w:val="009A04FD"/>
    <w:rsid w:val="009A646E"/>
    <w:rsid w:val="009C19B3"/>
    <w:rsid w:val="009C39E0"/>
    <w:rsid w:val="009C7BC3"/>
    <w:rsid w:val="00A0795C"/>
    <w:rsid w:val="00A42EFA"/>
    <w:rsid w:val="00A555A9"/>
    <w:rsid w:val="00A73A74"/>
    <w:rsid w:val="00A80CD4"/>
    <w:rsid w:val="00AC2657"/>
    <w:rsid w:val="00AF5B95"/>
    <w:rsid w:val="00B01091"/>
    <w:rsid w:val="00B9093D"/>
    <w:rsid w:val="00BD6A7C"/>
    <w:rsid w:val="00BE7C3A"/>
    <w:rsid w:val="00C42CDE"/>
    <w:rsid w:val="00C45AC4"/>
    <w:rsid w:val="00C8433D"/>
    <w:rsid w:val="00CD5123"/>
    <w:rsid w:val="00E168A9"/>
    <w:rsid w:val="00E8320C"/>
    <w:rsid w:val="00EE7466"/>
    <w:rsid w:val="00F01652"/>
    <w:rsid w:val="00F201A9"/>
    <w:rsid w:val="00F676F9"/>
    <w:rsid w:val="00F7345E"/>
    <w:rsid w:val="00FB7D73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94A17F"/>
  <w15:chartTrackingRefBased/>
  <w15:docId w15:val="{6C7C499A-9409-444B-B0D0-6B22D039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23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751"/>
      </w:tabs>
      <w:outlineLvl w:val="2"/>
    </w:pPr>
    <w:rPr>
      <w:rFonts w:ascii="Microsoft Sans Serif" w:hAnsi="Microsoft Sans Serif" w:cs="Microsoft Sans Serif"/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51"/>
      </w:tabs>
      <w:outlineLvl w:val="3"/>
    </w:pPr>
    <w:rPr>
      <w:rFonts w:ascii="Microsoft Sans Serif" w:hAnsi="Microsoft Sans Serif" w:cs="Microsoft Sans Serif"/>
      <w:sz w:val="48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5"/>
    </w:pPr>
    <w:rPr>
      <w:b/>
      <w:bCs/>
      <w:sz w:val="28"/>
      <w:u w:val="single"/>
      <w:lang w:val="it-IT"/>
    </w:rPr>
  </w:style>
  <w:style w:type="paragraph" w:styleId="berschrift7">
    <w:name w:val="heading 7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leader="underscore" w:pos="9923"/>
        <w:tab w:val="left" w:pos="9979"/>
      </w:tabs>
      <w:outlineLvl w:val="8"/>
    </w:pPr>
    <w:rPr>
      <w:i/>
      <w:iCs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</w:rPr>
  </w:style>
  <w:style w:type="paragraph" w:styleId="Textkrper">
    <w:name w:val="Body Text"/>
    <w:basedOn w:val="Standard"/>
    <w:semiHidden/>
    <w:pPr>
      <w:spacing w:line="120" w:lineRule="atLeast"/>
    </w:pPr>
    <w:rPr>
      <w:b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contentheader1">
    <w:name w:val="contentheader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semiHidden/>
    <w:rPr>
      <w:b/>
      <w:bCs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96;nderungen\nach%20010812\Entw&#252;rfe\F-Briefkopf_BB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F-Briefkopf_BBZ</Template>
  <TotalTime>0</TotalTime>
  <Pages>1</Pages>
  <Words>91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Technisch-gewerbliches und sozialpflegerisches BBZ, Am Bachberg 1, 66333 Völklingen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Technisch-gewerbliches und sozialpflegerisches BBZ, Am Bachberg 1, 66333 Völklingen</dc:title>
  <dc:subject/>
  <dc:creator>MiPl</dc:creator>
  <cp:keywords/>
  <cp:lastModifiedBy>Plitt</cp:lastModifiedBy>
  <cp:revision>3</cp:revision>
  <cp:lastPrinted>2012-08-28T19:26:00Z</cp:lastPrinted>
  <dcterms:created xsi:type="dcterms:W3CDTF">2020-12-03T18:26:00Z</dcterms:created>
  <dcterms:modified xsi:type="dcterms:W3CDTF">2020-12-03T18:28:00Z</dcterms:modified>
</cp:coreProperties>
</file>