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8"/>
        <w:gridCol w:w="3138"/>
      </w:tblGrid>
      <w:tr w:rsidR="005C0F45" w:rsidTr="00E8320C">
        <w:trPr>
          <w:trHeight w:hRule="exact" w:val="1701"/>
        </w:trPr>
        <w:tc>
          <w:tcPr>
            <w:tcW w:w="7238" w:type="dxa"/>
            <w:vAlign w:val="bottom"/>
          </w:tcPr>
          <w:p w:rsidR="00E8320C" w:rsidRPr="00765100" w:rsidRDefault="005B2D4D">
            <w:pPr>
              <w:tabs>
                <w:tab w:val="left" w:pos="4751"/>
              </w:tabs>
              <w:rPr>
                <w:b/>
                <w:smallCaps/>
                <w:spacing w:val="20"/>
                <w:sz w:val="40"/>
                <w:szCs w:val="40"/>
              </w:rPr>
            </w:pPr>
            <w:r w:rsidRPr="00765100">
              <w:rPr>
                <w:b/>
                <w:smallCaps/>
                <w:spacing w:val="20"/>
                <w:sz w:val="40"/>
                <w:szCs w:val="40"/>
              </w:rPr>
              <w:t>Mar</w:t>
            </w:r>
            <w:r w:rsidR="00765100" w:rsidRPr="00765100">
              <w:rPr>
                <w:b/>
                <w:smallCaps/>
                <w:spacing w:val="20"/>
                <w:sz w:val="40"/>
                <w:szCs w:val="40"/>
              </w:rPr>
              <w:t>ie-Curie-Schule</w:t>
            </w:r>
          </w:p>
          <w:p w:rsidR="00E8320C" w:rsidRPr="00765100" w:rsidRDefault="005B2D4D">
            <w:pPr>
              <w:tabs>
                <w:tab w:val="left" w:pos="4751"/>
              </w:tabs>
              <w:rPr>
                <w:b/>
                <w:spacing w:val="20"/>
                <w:sz w:val="32"/>
                <w:szCs w:val="32"/>
              </w:rPr>
            </w:pPr>
            <w:r w:rsidRPr="00765100">
              <w:rPr>
                <w:b/>
                <w:spacing w:val="20"/>
                <w:sz w:val="32"/>
                <w:szCs w:val="32"/>
              </w:rPr>
              <w:t xml:space="preserve">BBZ </w:t>
            </w:r>
            <w:r w:rsidR="00E8320C" w:rsidRPr="00765100">
              <w:rPr>
                <w:b/>
                <w:spacing w:val="20"/>
                <w:sz w:val="32"/>
                <w:szCs w:val="32"/>
              </w:rPr>
              <w:t>V</w:t>
            </w:r>
            <w:r w:rsidR="00765100" w:rsidRPr="00765100">
              <w:rPr>
                <w:b/>
                <w:spacing w:val="20"/>
                <w:sz w:val="32"/>
                <w:szCs w:val="32"/>
              </w:rPr>
              <w:t>ölklingen</w:t>
            </w:r>
          </w:p>
          <w:p w:rsidR="00E8320C" w:rsidRDefault="00E8320C">
            <w:pPr>
              <w:tabs>
                <w:tab w:val="left" w:pos="4751"/>
              </w:tabs>
              <w:rPr>
                <w:sz w:val="16"/>
              </w:rPr>
            </w:pPr>
          </w:p>
          <w:p w:rsidR="00E8320C" w:rsidRDefault="00E8320C">
            <w:pPr>
              <w:tabs>
                <w:tab w:val="left" w:pos="4751"/>
              </w:tabs>
              <w:rPr>
                <w:sz w:val="16"/>
              </w:rPr>
            </w:pPr>
          </w:p>
          <w:p w:rsidR="00E8320C" w:rsidRDefault="00765100" w:rsidP="00765100">
            <w:pPr>
              <w:tabs>
                <w:tab w:val="left" w:pos="4751"/>
              </w:tabs>
              <w:rPr>
                <w:sz w:val="16"/>
              </w:rPr>
            </w:pPr>
            <w:r w:rsidRPr="00765100">
              <w:rPr>
                <w:smallCaps/>
                <w:sz w:val="16"/>
              </w:rPr>
              <w:t>Marie-Curie-Schule</w:t>
            </w:r>
            <w:r>
              <w:rPr>
                <w:sz w:val="16"/>
              </w:rPr>
              <w:t xml:space="preserve">, </w:t>
            </w:r>
            <w:r w:rsidR="00E8320C">
              <w:rPr>
                <w:sz w:val="16"/>
              </w:rPr>
              <w:t>B</w:t>
            </w:r>
            <w:r>
              <w:rPr>
                <w:sz w:val="16"/>
              </w:rPr>
              <w:t>BZ</w:t>
            </w:r>
            <w:r w:rsidR="00E8320C">
              <w:rPr>
                <w:sz w:val="16"/>
              </w:rPr>
              <w:t xml:space="preserve"> Völklingen, Am </w:t>
            </w:r>
            <w:proofErr w:type="spellStart"/>
            <w:r w:rsidR="00E8320C">
              <w:rPr>
                <w:sz w:val="16"/>
              </w:rPr>
              <w:t>Bachberg</w:t>
            </w:r>
            <w:proofErr w:type="spellEnd"/>
            <w:r w:rsidR="00E8320C">
              <w:rPr>
                <w:sz w:val="16"/>
              </w:rPr>
              <w:t xml:space="preserve"> 1, 66333 Völklingen</w:t>
            </w:r>
          </w:p>
        </w:tc>
        <w:tc>
          <w:tcPr>
            <w:tcW w:w="3138" w:type="dxa"/>
            <w:vAlign w:val="bottom"/>
          </w:tcPr>
          <w:p w:rsidR="006C79A4" w:rsidRDefault="000242BD">
            <w:pPr>
              <w:pStyle w:val="Kopfzeile"/>
              <w:tabs>
                <w:tab w:val="clear" w:pos="4536"/>
                <w:tab w:val="clear" w:pos="9072"/>
                <w:tab w:val="left" w:pos="4751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-187960</wp:posOffset>
                  </wp:positionV>
                  <wp:extent cx="1310640" cy="1310640"/>
                  <wp:effectExtent l="0" t="0" r="0" b="0"/>
                  <wp:wrapNone/>
                  <wp:docPr id="18" name="Bild 18" descr="Logo_RvSbr_schwarz_25x25mm_600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RvSbr_schwarz_25x25mm_600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9A4" w:rsidRPr="006C79A4" w:rsidRDefault="006C79A4" w:rsidP="006C79A4"/>
          <w:p w:rsidR="006C79A4" w:rsidRDefault="006C79A4" w:rsidP="006C79A4"/>
          <w:p w:rsidR="005C0F45" w:rsidRPr="006C79A4" w:rsidRDefault="005C0F45" w:rsidP="006C79A4"/>
        </w:tc>
      </w:tr>
    </w:tbl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0242BD">
      <w:pPr>
        <w:tabs>
          <w:tab w:val="left" w:leader="underscore" w:pos="9923"/>
          <w:tab w:val="left" w:pos="9979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column">
                  <wp:posOffset>4540250</wp:posOffset>
                </wp:positionH>
                <wp:positionV relativeFrom="page">
                  <wp:posOffset>1488440</wp:posOffset>
                </wp:positionV>
                <wp:extent cx="2057400" cy="198628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558" w:rsidRDefault="000C0558">
                            <w:pPr>
                              <w:pStyle w:val="Textkrper2"/>
                            </w:pPr>
                            <w:r>
                              <w:br/>
                            </w:r>
                            <w:r w:rsidR="00765100" w:rsidRPr="00765100">
                              <w:rPr>
                                <w:smallCaps/>
                              </w:rPr>
                              <w:t>Marie-Curie-Schule</w:t>
                            </w:r>
                            <w:r>
                              <w:br/>
                            </w:r>
                            <w:r w:rsidR="00765100" w:rsidRPr="00765100">
                              <w:rPr>
                                <w:sz w:val="20"/>
                              </w:rPr>
                              <w:t xml:space="preserve">BBZ </w:t>
                            </w:r>
                            <w:r w:rsidRPr="00765100">
                              <w:rPr>
                                <w:sz w:val="20"/>
                              </w:rPr>
                              <w:t>Völklingen</w:t>
                            </w: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0C0558" w:rsidRDefault="000C0558" w:rsidP="00F201A9">
                            <w:pPr>
                              <w:pStyle w:val="Textkrper2"/>
                              <w:spacing w:before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 (06898) 9128-0</w:t>
                            </w:r>
                            <w:r>
                              <w:rPr>
                                <w:sz w:val="20"/>
                              </w:rPr>
                              <w:br/>
                              <w:t>Fax: (06898) 295834</w:t>
                            </w: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6"/>
                              </w:rPr>
                            </w:pP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Internet:  www.bbz-voelklingen.de</w:t>
                            </w: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     post@bbz-voelklingen.de</w:t>
                            </w:r>
                          </w:p>
                          <w:p w:rsidR="000C0558" w:rsidRDefault="000C0558" w:rsidP="00F201A9">
                            <w:pPr>
                              <w:pStyle w:val="Textkrper2"/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Völklingen, den  </w:t>
                            </w:r>
                            <w:r w:rsidR="00C42CDE">
                              <w:rPr>
                                <w:b w:val="0"/>
                                <w:bCs w:val="0"/>
                                <w:sz w:val="20"/>
                              </w:rPr>
                              <w:fldChar w:fldCharType="begin"/>
                            </w:r>
                            <w:r w:rsidR="00C42CDE">
                              <w:rPr>
                                <w:b w:val="0"/>
                                <w:bCs w:val="0"/>
                                <w:sz w:val="20"/>
                              </w:rPr>
                              <w:instrText xml:space="preserve"> TIME \@ "dd.MM.yyyy" </w:instrText>
                            </w:r>
                            <w:r w:rsidR="00C42CDE">
                              <w:rPr>
                                <w:b w:val="0"/>
                                <w:bCs w:val="0"/>
                                <w:sz w:val="20"/>
                              </w:rPr>
                              <w:fldChar w:fldCharType="separate"/>
                            </w:r>
                            <w:r w:rsidR="000242BD">
                              <w:rPr>
                                <w:b w:val="0"/>
                                <w:bCs w:val="0"/>
                                <w:noProof/>
                                <w:sz w:val="20"/>
                              </w:rPr>
                              <w:t>03.12.2020</w:t>
                            </w:r>
                            <w:r w:rsidR="00C42CDE">
                              <w:rPr>
                                <w:b w:val="0"/>
                                <w:bCs w:val="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5pt;margin-top:117.2pt;width:162pt;height:1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L+tgIAAL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" o:allowoverlap="f" filled="f" stroked="f">
                <v:textbox inset=",0">
                  <w:txbxContent>
                    <w:p w:rsidR="000C0558" w:rsidRDefault="000C0558">
                      <w:pPr>
                        <w:pStyle w:val="Textkrper2"/>
                      </w:pPr>
                      <w:r>
                        <w:br/>
                      </w:r>
                      <w:r w:rsidR="00765100" w:rsidRPr="00765100">
                        <w:rPr>
                          <w:smallCaps/>
                        </w:rPr>
                        <w:t>Marie-Curie-Schule</w:t>
                      </w:r>
                      <w:r>
                        <w:br/>
                      </w:r>
                      <w:r w:rsidR="00765100" w:rsidRPr="00765100">
                        <w:rPr>
                          <w:sz w:val="20"/>
                        </w:rPr>
                        <w:t xml:space="preserve">BBZ </w:t>
                      </w:r>
                      <w:r w:rsidRPr="00765100">
                        <w:rPr>
                          <w:sz w:val="20"/>
                        </w:rPr>
                        <w:t>Völklingen</w:t>
                      </w:r>
                    </w:p>
                    <w:p w:rsidR="000C0558" w:rsidRDefault="000C0558">
                      <w:pPr>
                        <w:pStyle w:val="Textkrper2"/>
                        <w:rPr>
                          <w:sz w:val="12"/>
                          <w:szCs w:val="12"/>
                        </w:rPr>
                      </w:pPr>
                    </w:p>
                    <w:p w:rsidR="000C0558" w:rsidRDefault="000C0558">
                      <w:pPr>
                        <w:pStyle w:val="Textkrper2"/>
                        <w:rPr>
                          <w:sz w:val="12"/>
                          <w:szCs w:val="12"/>
                        </w:rPr>
                      </w:pPr>
                    </w:p>
                    <w:p w:rsidR="000C0558" w:rsidRDefault="000C0558">
                      <w:pPr>
                        <w:pStyle w:val="Textkrper2"/>
                        <w:rPr>
                          <w:sz w:val="12"/>
                          <w:szCs w:val="12"/>
                        </w:rPr>
                      </w:pPr>
                    </w:p>
                    <w:p w:rsidR="000C0558" w:rsidRDefault="000C0558">
                      <w:pPr>
                        <w:pStyle w:val="Textkrper2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0C0558" w:rsidRDefault="000C0558" w:rsidP="00F201A9">
                      <w:pPr>
                        <w:pStyle w:val="Textkrper2"/>
                        <w:spacing w:before="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 (06898) 9128-0</w:t>
                      </w:r>
                      <w:r>
                        <w:rPr>
                          <w:sz w:val="20"/>
                        </w:rPr>
                        <w:br/>
                        <w:t>Fax: (06898) 295834</w:t>
                      </w:r>
                    </w:p>
                    <w:p w:rsidR="000C0558" w:rsidRDefault="000C0558">
                      <w:pPr>
                        <w:pStyle w:val="Textkrper2"/>
                        <w:rPr>
                          <w:sz w:val="16"/>
                        </w:rPr>
                      </w:pPr>
                    </w:p>
                    <w:p w:rsidR="000C0558" w:rsidRDefault="000C0558">
                      <w:pPr>
                        <w:pStyle w:val="Textkrper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Internet:  www.bbz-voelklingen.de</w:t>
                      </w:r>
                    </w:p>
                    <w:p w:rsidR="000C0558" w:rsidRDefault="000C0558">
                      <w:pPr>
                        <w:pStyle w:val="Textkrper2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e-mail</w:t>
                      </w:r>
                      <w:proofErr w:type="spellEnd"/>
                      <w:r>
                        <w:rPr>
                          <w:sz w:val="16"/>
                        </w:rPr>
                        <w:t>:     post@bbz-voelklingen.de</w:t>
                      </w:r>
                    </w:p>
                    <w:p w:rsidR="000C0558" w:rsidRDefault="000C0558" w:rsidP="00F201A9">
                      <w:pPr>
                        <w:pStyle w:val="Textkrper2"/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b w:val="0"/>
                          <w:bCs w:val="0"/>
                          <w:sz w:val="20"/>
                        </w:rPr>
                        <w:t xml:space="preserve">Völklingen, den  </w:t>
                      </w:r>
                      <w:r w:rsidR="00C42CDE">
                        <w:rPr>
                          <w:b w:val="0"/>
                          <w:bCs w:val="0"/>
                          <w:sz w:val="20"/>
                        </w:rPr>
                        <w:fldChar w:fldCharType="begin"/>
                      </w:r>
                      <w:r w:rsidR="00C42CDE">
                        <w:rPr>
                          <w:b w:val="0"/>
                          <w:bCs w:val="0"/>
                          <w:sz w:val="20"/>
                        </w:rPr>
                        <w:instrText xml:space="preserve"> TIME \@ "dd.MM.yyyy" </w:instrText>
                      </w:r>
                      <w:r w:rsidR="00C42CDE">
                        <w:rPr>
                          <w:b w:val="0"/>
                          <w:bCs w:val="0"/>
                          <w:sz w:val="20"/>
                        </w:rPr>
                        <w:fldChar w:fldCharType="separate"/>
                      </w:r>
                      <w:r w:rsidR="000242BD">
                        <w:rPr>
                          <w:b w:val="0"/>
                          <w:bCs w:val="0"/>
                          <w:noProof/>
                          <w:sz w:val="20"/>
                        </w:rPr>
                        <w:t>03.12.2020</w:t>
                      </w:r>
                      <w:r w:rsidR="00C42CDE">
                        <w:rPr>
                          <w:b w:val="0"/>
                          <w:bCs w:val="0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C0F45" w:rsidRDefault="00222BE0">
      <w:pPr>
        <w:tabs>
          <w:tab w:val="left" w:leader="underscore" w:pos="9923"/>
          <w:tab w:val="left" w:pos="9979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9525</wp:posOffset>
            </wp:positionV>
            <wp:extent cx="883920" cy="447040"/>
            <wp:effectExtent l="0" t="0" r="0" b="0"/>
            <wp:wrapNone/>
            <wp:docPr id="17" name="Bild 17" descr="Certqua_Siegel_9001_gross1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ertqua_Siegel_9001_gross1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-14605</wp:posOffset>
                </wp:positionH>
                <wp:positionV relativeFrom="page">
                  <wp:posOffset>1602105</wp:posOffset>
                </wp:positionV>
                <wp:extent cx="3088005" cy="16002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96A" w:rsidRPr="00555967" w:rsidRDefault="00ED396A" w:rsidP="00ED396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5967">
                              <w:rPr>
                                <w:b/>
                                <w:sz w:val="22"/>
                                <w:szCs w:val="22"/>
                              </w:rPr>
                              <w:t>Polizeiinspektion Völklingen</w:t>
                            </w:r>
                          </w:p>
                          <w:p w:rsidR="00ED396A" w:rsidRPr="00555967" w:rsidRDefault="00ED396A" w:rsidP="00ED39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55967">
                              <w:rPr>
                                <w:sz w:val="22"/>
                                <w:szCs w:val="22"/>
                              </w:rPr>
                              <w:t>Cloosstraße</w:t>
                            </w:r>
                            <w:proofErr w:type="spellEnd"/>
                            <w:r w:rsidRPr="00555967">
                              <w:rPr>
                                <w:sz w:val="22"/>
                                <w:szCs w:val="22"/>
                              </w:rPr>
                              <w:t xml:space="preserve"> 12</w:t>
                            </w:r>
                          </w:p>
                          <w:p w:rsidR="00ED396A" w:rsidRPr="00555967" w:rsidRDefault="00ED396A" w:rsidP="00ED39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396A" w:rsidRPr="00555967" w:rsidRDefault="00ED396A" w:rsidP="00ED39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5967">
                              <w:rPr>
                                <w:sz w:val="22"/>
                                <w:szCs w:val="22"/>
                              </w:rPr>
                              <w:t>66333 Völklingen</w:t>
                            </w:r>
                          </w:p>
                          <w:p w:rsidR="000C0558" w:rsidRDefault="000C0558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15pt;margin-top:126.15pt;width:243.1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" o:allowoverlap="f" filled="f" stroked="f">
                <v:textbox inset="0">
                  <w:txbxContent>
                    <w:p w:rsidR="00ED396A" w:rsidRPr="00555967" w:rsidRDefault="00ED396A" w:rsidP="00ED396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55967">
                        <w:rPr>
                          <w:b/>
                          <w:sz w:val="22"/>
                          <w:szCs w:val="22"/>
                        </w:rPr>
                        <w:t>Polizeiinspektion Völklingen</w:t>
                      </w:r>
                    </w:p>
                    <w:p w:rsidR="00ED396A" w:rsidRPr="00555967" w:rsidRDefault="00ED396A" w:rsidP="00ED396A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55967">
                        <w:rPr>
                          <w:sz w:val="22"/>
                          <w:szCs w:val="22"/>
                        </w:rPr>
                        <w:t>Cloosstraße</w:t>
                      </w:r>
                      <w:proofErr w:type="spellEnd"/>
                      <w:r w:rsidRPr="00555967">
                        <w:rPr>
                          <w:sz w:val="22"/>
                          <w:szCs w:val="22"/>
                        </w:rPr>
                        <w:t xml:space="preserve"> 12</w:t>
                      </w:r>
                    </w:p>
                    <w:p w:rsidR="00ED396A" w:rsidRPr="00555967" w:rsidRDefault="00ED396A" w:rsidP="00ED396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D396A" w:rsidRPr="00555967" w:rsidRDefault="00ED396A" w:rsidP="00ED396A">
                      <w:pPr>
                        <w:rPr>
                          <w:sz w:val="22"/>
                          <w:szCs w:val="22"/>
                        </w:rPr>
                      </w:pPr>
                      <w:r w:rsidRPr="00555967">
                        <w:rPr>
                          <w:sz w:val="22"/>
                          <w:szCs w:val="22"/>
                        </w:rPr>
                        <w:t>66333 Völklingen</w:t>
                      </w:r>
                    </w:p>
                    <w:p w:rsidR="000C0558" w:rsidRDefault="000C0558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/>
    <w:p w:rsidR="003B684A" w:rsidRDefault="003B684A">
      <w:pPr>
        <w:rPr>
          <w:rFonts w:ascii="Univers" w:hAnsi="Univers"/>
        </w:rPr>
      </w:pPr>
    </w:p>
    <w:p w:rsidR="005C0F45" w:rsidRDefault="005C0F45">
      <w:pPr>
        <w:rPr>
          <w:rFonts w:ascii="Univers" w:hAnsi="Univers"/>
        </w:rPr>
      </w:pPr>
    </w:p>
    <w:p w:rsidR="00ED396A" w:rsidRDefault="00ED396A" w:rsidP="00ED396A">
      <w:pPr>
        <w:spacing w:line="276" w:lineRule="auto"/>
        <w:jc w:val="both"/>
        <w:rPr>
          <w:rFonts w:cs="Arial"/>
          <w:sz w:val="32"/>
          <w:szCs w:val="32"/>
        </w:rPr>
      </w:pPr>
    </w:p>
    <w:p w:rsidR="00ED396A" w:rsidRPr="00EA7C6B" w:rsidRDefault="00ED396A" w:rsidP="00222BE0">
      <w:pPr>
        <w:spacing w:line="276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Strafantrag wegen </w:t>
      </w:r>
      <w:r w:rsidRPr="00EA7C6B">
        <w:rPr>
          <w:rFonts w:cs="Arial"/>
          <w:sz w:val="32"/>
          <w:szCs w:val="32"/>
        </w:rPr>
        <w:t>säumiger Schüler/innen gemäß § 1</w:t>
      </w:r>
      <w:r>
        <w:rPr>
          <w:rFonts w:cs="Arial"/>
          <w:sz w:val="32"/>
          <w:szCs w:val="32"/>
        </w:rPr>
        <w:t>7</w:t>
      </w:r>
      <w:r w:rsidRPr="00EA7C6B">
        <w:rPr>
          <w:rFonts w:cs="Arial"/>
          <w:sz w:val="32"/>
          <w:szCs w:val="32"/>
        </w:rPr>
        <w:t xml:space="preserve"> Schulpflichtgesetz</w:t>
      </w:r>
      <w:bookmarkStart w:id="0" w:name="_GoBack"/>
      <w:bookmarkEnd w:id="0"/>
    </w:p>
    <w:p w:rsidR="00ED396A" w:rsidRDefault="00ED396A" w:rsidP="00ED396A">
      <w:pPr>
        <w:spacing w:line="276" w:lineRule="auto"/>
        <w:jc w:val="both"/>
        <w:rPr>
          <w:rFonts w:cs="Arial"/>
          <w:sz w:val="32"/>
          <w:szCs w:val="32"/>
        </w:rPr>
      </w:pPr>
    </w:p>
    <w:p w:rsidR="00ED396A" w:rsidRPr="00555967" w:rsidRDefault="00ED396A" w:rsidP="00ED396A">
      <w:pPr>
        <w:spacing w:line="276" w:lineRule="auto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 xml:space="preserve">Sehr geehrter Herr </w:t>
      </w:r>
      <w:proofErr w:type="spellStart"/>
      <w:r w:rsidRPr="00555967">
        <w:rPr>
          <w:rFonts w:cs="Arial"/>
          <w:sz w:val="22"/>
          <w:szCs w:val="22"/>
        </w:rPr>
        <w:t>Heib</w:t>
      </w:r>
      <w:proofErr w:type="spellEnd"/>
      <w:r w:rsidRPr="00555967">
        <w:rPr>
          <w:rFonts w:cs="Arial"/>
          <w:sz w:val="22"/>
          <w:szCs w:val="22"/>
        </w:rPr>
        <w:t>,</w:t>
      </w:r>
    </w:p>
    <w:p w:rsidR="00ED396A" w:rsidRPr="00555967" w:rsidRDefault="00ED396A" w:rsidP="00ED396A">
      <w:pPr>
        <w:spacing w:line="276" w:lineRule="auto"/>
        <w:jc w:val="both"/>
        <w:rPr>
          <w:rFonts w:cs="Arial"/>
          <w:sz w:val="22"/>
          <w:szCs w:val="22"/>
        </w:rPr>
      </w:pPr>
    </w:p>
    <w:p w:rsidR="00ED396A" w:rsidRPr="00555967" w:rsidRDefault="00ED396A" w:rsidP="003B684A">
      <w:pPr>
        <w:spacing w:after="120" w:line="276" w:lineRule="auto"/>
        <w:ind w:right="736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>der/die Schüler/in XXX, Klasse XX, wurde auf unseren Antrag hin am XX.XX.XXXX dem BBZ Völklingen polizeilich zugeführt.</w:t>
      </w:r>
    </w:p>
    <w:p w:rsidR="00ED396A" w:rsidRPr="00555967" w:rsidRDefault="00ED396A" w:rsidP="003B684A">
      <w:pPr>
        <w:spacing w:line="276" w:lineRule="auto"/>
        <w:ind w:right="737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 xml:space="preserve">Vor der ersten Stunde fand zunächst ein Gespräch mit dem Schüler/der Schülerin, dem zuständigen Sozialpädagogen/der Sozialpädagogin, Name, und der Klassenlehrer*in, Name, statt. Der Schüler/die Schülerin gab an, dass er/sie bislang nicht die Schule besucht habe, weil … </w:t>
      </w:r>
    </w:p>
    <w:p w:rsidR="00ED396A" w:rsidRPr="00555967" w:rsidRDefault="00ED396A" w:rsidP="003B684A">
      <w:pPr>
        <w:spacing w:after="120" w:line="276" w:lineRule="auto"/>
        <w:ind w:right="736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>Im Unterricht wurde der Schüler/die Schülerin an diesem Tag …</w:t>
      </w:r>
    </w:p>
    <w:p w:rsidR="00ED396A" w:rsidRPr="00555967" w:rsidRDefault="00ED396A" w:rsidP="003B684A">
      <w:pPr>
        <w:spacing w:after="120" w:line="276" w:lineRule="auto"/>
        <w:ind w:right="736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>Die eingesetzten Fachlehrer*innen, die durch den</w:t>
      </w:r>
      <w:r w:rsidR="003B684A">
        <w:rPr>
          <w:rFonts w:cs="Arial"/>
          <w:sz w:val="22"/>
          <w:szCs w:val="22"/>
        </w:rPr>
        <w:t>/die</w:t>
      </w:r>
      <w:r w:rsidRPr="00555967">
        <w:rPr>
          <w:rFonts w:cs="Arial"/>
          <w:sz w:val="22"/>
          <w:szCs w:val="22"/>
        </w:rPr>
        <w:t xml:space="preserve"> Klassenlehrer</w:t>
      </w:r>
      <w:r w:rsidR="003B684A">
        <w:rPr>
          <w:rFonts w:cs="Arial"/>
          <w:sz w:val="22"/>
          <w:szCs w:val="22"/>
        </w:rPr>
        <w:t>*in</w:t>
      </w:r>
      <w:r w:rsidRPr="00555967">
        <w:rPr>
          <w:rFonts w:cs="Arial"/>
          <w:sz w:val="22"/>
          <w:szCs w:val="22"/>
        </w:rPr>
        <w:t xml:space="preserve"> informiert wurden, nahmen sich der Schüler/der Schüler</w:t>
      </w:r>
      <w:r w:rsidR="003B684A">
        <w:rPr>
          <w:rFonts w:cs="Arial"/>
          <w:sz w:val="22"/>
          <w:szCs w:val="22"/>
        </w:rPr>
        <w:t xml:space="preserve">in an diesem Tag besonders an. </w:t>
      </w:r>
      <w:r w:rsidRPr="003B684A">
        <w:rPr>
          <w:rFonts w:cs="Arial"/>
          <w:sz w:val="22"/>
          <w:szCs w:val="22"/>
          <w:highlight w:val="yellow"/>
        </w:rPr>
        <w:t>-&gt; Ablauf des Schultags am Tag der polizeilichen Zuführung schildern</w:t>
      </w:r>
    </w:p>
    <w:p w:rsidR="00ED396A" w:rsidRPr="00555967" w:rsidRDefault="00ED396A" w:rsidP="003B684A">
      <w:pPr>
        <w:spacing w:after="120" w:line="276" w:lineRule="auto"/>
        <w:ind w:right="736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 xml:space="preserve">Ein weiteres Einzelgespräch fand am Tag der polizeilichen Zuführung mit dem Schulleiter, Herrn </w:t>
      </w:r>
      <w:proofErr w:type="spellStart"/>
      <w:r w:rsidRPr="00555967">
        <w:rPr>
          <w:rFonts w:cs="Arial"/>
          <w:sz w:val="22"/>
          <w:szCs w:val="22"/>
        </w:rPr>
        <w:t>OStD</w:t>
      </w:r>
      <w:proofErr w:type="spellEnd"/>
      <w:r w:rsidRPr="00555967">
        <w:rPr>
          <w:rFonts w:cs="Arial"/>
          <w:sz w:val="22"/>
          <w:szCs w:val="22"/>
        </w:rPr>
        <w:t xml:space="preserve"> Norbert Moy, statt. Hierbei wurde der Schüler/die Schülerin insbesondere auf die Konse</w:t>
      </w:r>
      <w:r w:rsidR="00222BE0">
        <w:rPr>
          <w:rFonts w:cs="Arial"/>
          <w:sz w:val="22"/>
          <w:szCs w:val="22"/>
        </w:rPr>
        <w:softHyphen/>
      </w:r>
      <w:r w:rsidRPr="00555967">
        <w:rPr>
          <w:rFonts w:cs="Arial"/>
          <w:sz w:val="22"/>
          <w:szCs w:val="22"/>
        </w:rPr>
        <w:t>quenzen weiterer unentschuldigter Unterrichtsversäumnisse hingewiesen. Die entsprechenden Gesetztestexte wurden ihm/ihr im Wortlaut verlesen und ausführlich erklärt. Der Schüler/die Schülerin bestätigte, dass er/sie den Sachverhalt verstanden habe und erklärte, dass er ab sofort die Schule wieder regelmäßig besuchen würde. (???)</w:t>
      </w:r>
    </w:p>
    <w:p w:rsidR="00ED396A" w:rsidRPr="00555967" w:rsidRDefault="00ED396A" w:rsidP="003B684A">
      <w:pPr>
        <w:spacing w:after="120" w:line="276" w:lineRule="auto"/>
        <w:ind w:right="736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>Vom XX.XX.XXXX bis zum XX.XX.XXXX blieb der Schüler/die Schülerin erneut der Schule fern.</w:t>
      </w:r>
    </w:p>
    <w:p w:rsidR="00ED396A" w:rsidRPr="00555967" w:rsidRDefault="00ED396A" w:rsidP="003B684A">
      <w:pPr>
        <w:spacing w:after="120" w:line="276" w:lineRule="auto"/>
        <w:ind w:right="736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 xml:space="preserve">Wir beantragen daher die Einleitung eines Strafverfahrens gemäß § 17 (4) Schulpflichtgesetz. </w:t>
      </w:r>
    </w:p>
    <w:p w:rsidR="00ED396A" w:rsidRPr="00555967" w:rsidRDefault="00ED396A" w:rsidP="003B684A">
      <w:pPr>
        <w:jc w:val="both"/>
        <w:rPr>
          <w:rFonts w:cs="Arial"/>
          <w:sz w:val="22"/>
          <w:szCs w:val="22"/>
        </w:rPr>
      </w:pPr>
    </w:p>
    <w:p w:rsidR="00ED396A" w:rsidRPr="00555967" w:rsidRDefault="00ED396A" w:rsidP="003B684A">
      <w:pPr>
        <w:spacing w:line="276" w:lineRule="auto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>Mit freundlichen Grüßen</w:t>
      </w:r>
    </w:p>
    <w:p w:rsidR="00ED396A" w:rsidRPr="00555967" w:rsidRDefault="00ED396A" w:rsidP="00ED396A">
      <w:pPr>
        <w:spacing w:line="276" w:lineRule="auto"/>
        <w:jc w:val="both"/>
        <w:rPr>
          <w:rFonts w:cs="Arial"/>
          <w:sz w:val="22"/>
          <w:szCs w:val="22"/>
        </w:rPr>
      </w:pPr>
    </w:p>
    <w:p w:rsidR="009C7BC3" w:rsidRPr="003B684A" w:rsidRDefault="00ED396A" w:rsidP="003B684A">
      <w:pPr>
        <w:spacing w:after="120" w:line="276" w:lineRule="auto"/>
        <w:jc w:val="both"/>
        <w:rPr>
          <w:rFonts w:cs="Arial"/>
          <w:sz w:val="22"/>
          <w:szCs w:val="22"/>
        </w:rPr>
      </w:pPr>
      <w:r w:rsidRPr="00555967">
        <w:rPr>
          <w:rFonts w:cs="Arial"/>
          <w:sz w:val="22"/>
          <w:szCs w:val="22"/>
        </w:rPr>
        <w:t>Norbert Moy, Oberstudiendirektor</w:t>
      </w:r>
    </w:p>
    <w:sectPr w:rsidR="009C7BC3" w:rsidRPr="003B684A" w:rsidSect="009C39E0">
      <w:footerReference w:type="default" r:id="rId9"/>
      <w:pgSz w:w="11907" w:h="16840" w:code="9"/>
      <w:pgMar w:top="482" w:right="454" w:bottom="56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C2" w:rsidRDefault="005C24C2">
      <w:r>
        <w:separator/>
      </w:r>
    </w:p>
  </w:endnote>
  <w:endnote w:type="continuationSeparator" w:id="0">
    <w:p w:rsidR="005C24C2" w:rsidRDefault="005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6"/>
      <w:gridCol w:w="579"/>
      <w:gridCol w:w="2249"/>
      <w:gridCol w:w="161"/>
      <w:gridCol w:w="1822"/>
      <w:gridCol w:w="162"/>
      <w:gridCol w:w="2410"/>
    </w:tblGrid>
    <w:tr w:rsidR="000242BD" w:rsidTr="000242BD">
      <w:trPr>
        <w:trHeight w:hRule="exact" w:val="1339"/>
      </w:trPr>
      <w:tc>
        <w:tcPr>
          <w:tcW w:w="1836" w:type="dxa"/>
          <w:tcMar>
            <w:top w:w="57" w:type="dxa"/>
            <w:left w:w="0" w:type="dxa"/>
          </w:tcMar>
        </w:tcPr>
        <w:p w:rsidR="000242BD" w:rsidRDefault="000242BD" w:rsidP="000242B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Kaufm. Berufsschule</w:t>
          </w:r>
        </w:p>
        <w:p w:rsidR="000242BD" w:rsidRPr="00314A70" w:rsidRDefault="000242BD" w:rsidP="000242BD">
          <w:pPr>
            <w:pStyle w:val="Fuzeile"/>
            <w:rPr>
              <w:color w:val="000000"/>
              <w:sz w:val="8"/>
              <w:szCs w:val="8"/>
            </w:rPr>
          </w:pPr>
        </w:p>
        <w:p w:rsidR="000242BD" w:rsidRDefault="000242BD" w:rsidP="000242B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Technisch-gewerbliche und sozialpflegerische Berufsschule</w:t>
          </w:r>
        </w:p>
        <w:p w:rsidR="000242BD" w:rsidRDefault="000242BD" w:rsidP="000242BD">
          <w:pPr>
            <w:pStyle w:val="Fuzeile"/>
            <w:rPr>
              <w:color w:val="000000"/>
              <w:sz w:val="16"/>
            </w:rPr>
          </w:pPr>
        </w:p>
      </w:tc>
      <w:tc>
        <w:tcPr>
          <w:tcW w:w="579" w:type="dxa"/>
          <w:tcMar>
            <w:top w:w="57" w:type="dxa"/>
          </w:tcMar>
        </w:tcPr>
        <w:p w:rsidR="000242BD" w:rsidRDefault="000242BD" w:rsidP="000242BD">
          <w:pPr>
            <w:pStyle w:val="Fuzeile"/>
            <w:rPr>
              <w:color w:val="000000"/>
              <w:sz w:val="16"/>
            </w:rPr>
          </w:pPr>
        </w:p>
      </w:tc>
      <w:tc>
        <w:tcPr>
          <w:tcW w:w="2249" w:type="dxa"/>
          <w:tcMar>
            <w:top w:w="57" w:type="dxa"/>
            <w:left w:w="0" w:type="dxa"/>
          </w:tcMar>
        </w:tcPr>
        <w:p w:rsidR="000242BD" w:rsidRDefault="000242BD" w:rsidP="000242B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Ausbildungsvorbereitung</w:t>
          </w:r>
        </w:p>
        <w:p w:rsidR="000242BD" w:rsidRPr="007F7A50" w:rsidRDefault="000242BD" w:rsidP="000242BD">
          <w:pPr>
            <w:pStyle w:val="Fuzeile"/>
            <w:rPr>
              <w:color w:val="000000"/>
              <w:sz w:val="8"/>
              <w:szCs w:val="8"/>
            </w:rPr>
          </w:pPr>
        </w:p>
        <w:p w:rsidR="000242BD" w:rsidRDefault="000242BD" w:rsidP="000242B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Berufsfachschulen</w:t>
          </w:r>
          <w:r>
            <w:rPr>
              <w:color w:val="000000"/>
              <w:sz w:val="16"/>
            </w:rPr>
            <w:br/>
            <w:t>Wirtschaft und Technik</w:t>
          </w:r>
        </w:p>
        <w:p w:rsidR="000242BD" w:rsidRPr="007F7A50" w:rsidRDefault="000242BD" w:rsidP="000242BD">
          <w:pPr>
            <w:pStyle w:val="Fuzeile"/>
            <w:spacing w:before="40"/>
            <w:rPr>
              <w:color w:val="000000"/>
              <w:sz w:val="8"/>
              <w:szCs w:val="8"/>
            </w:rPr>
          </w:pPr>
        </w:p>
        <w:p w:rsidR="000242BD" w:rsidRDefault="000242BD" w:rsidP="000242B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Werkstattschule</w:t>
          </w:r>
        </w:p>
      </w:tc>
      <w:tc>
        <w:tcPr>
          <w:tcW w:w="161" w:type="dxa"/>
          <w:tcMar>
            <w:top w:w="57" w:type="dxa"/>
          </w:tcMar>
        </w:tcPr>
        <w:p w:rsidR="000242BD" w:rsidRDefault="000242BD" w:rsidP="000242BD">
          <w:pPr>
            <w:pStyle w:val="Fuzeile"/>
            <w:rPr>
              <w:color w:val="000000"/>
              <w:sz w:val="16"/>
            </w:rPr>
          </w:pPr>
        </w:p>
      </w:tc>
      <w:tc>
        <w:tcPr>
          <w:tcW w:w="1822" w:type="dxa"/>
          <w:tcMar>
            <w:top w:w="57" w:type="dxa"/>
            <w:left w:w="0" w:type="dxa"/>
          </w:tcMar>
        </w:tcPr>
        <w:p w:rsidR="000242BD" w:rsidRPr="00A73A74" w:rsidRDefault="000242BD" w:rsidP="000242BD">
          <w:pPr>
            <w:pStyle w:val="Fuzeile"/>
            <w:rPr>
              <w:color w:val="000000"/>
              <w:sz w:val="8"/>
              <w:szCs w:val="8"/>
            </w:rPr>
          </w:pPr>
          <w:r>
            <w:rPr>
              <w:color w:val="000000"/>
              <w:sz w:val="16"/>
            </w:rPr>
            <w:t>Fachoberschule</w:t>
          </w:r>
          <w:r>
            <w:rPr>
              <w:color w:val="000000"/>
              <w:sz w:val="16"/>
            </w:rPr>
            <w:br/>
            <w:t>Ingenieurwesen</w:t>
          </w:r>
          <w:r w:rsidRPr="00A73A74">
            <w:rPr>
              <w:color w:val="000000"/>
              <w:sz w:val="8"/>
              <w:szCs w:val="8"/>
            </w:rPr>
            <w:br/>
          </w:r>
        </w:p>
        <w:p w:rsidR="000242BD" w:rsidRDefault="000242BD" w:rsidP="000242B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Fachoberschule</w:t>
          </w:r>
        </w:p>
        <w:p w:rsidR="000242BD" w:rsidRDefault="000242BD" w:rsidP="000242B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Wirtschaft</w:t>
          </w:r>
        </w:p>
      </w:tc>
      <w:tc>
        <w:tcPr>
          <w:tcW w:w="162" w:type="dxa"/>
          <w:tcMar>
            <w:top w:w="57" w:type="dxa"/>
          </w:tcMar>
        </w:tcPr>
        <w:p w:rsidR="000242BD" w:rsidRDefault="000242BD" w:rsidP="000242BD">
          <w:pPr>
            <w:pStyle w:val="Fuzeile"/>
            <w:rPr>
              <w:color w:val="000000"/>
              <w:sz w:val="16"/>
            </w:rPr>
          </w:pPr>
        </w:p>
      </w:tc>
      <w:tc>
        <w:tcPr>
          <w:tcW w:w="2410" w:type="dxa"/>
          <w:tcMar>
            <w:top w:w="57" w:type="dxa"/>
            <w:left w:w="0" w:type="dxa"/>
          </w:tcMar>
        </w:tcPr>
        <w:p w:rsidR="000242BD" w:rsidRDefault="000242BD" w:rsidP="000242B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Höhere Berufsfachschule für Automatisierungstechnik</w:t>
          </w:r>
        </w:p>
      </w:tc>
    </w:tr>
  </w:tbl>
  <w:p w:rsidR="000C0558" w:rsidRPr="00941982" w:rsidRDefault="000C0558" w:rsidP="000242B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C2" w:rsidRDefault="005C24C2">
      <w:r>
        <w:separator/>
      </w:r>
    </w:p>
  </w:footnote>
  <w:footnote w:type="continuationSeparator" w:id="0">
    <w:p w:rsidR="005C24C2" w:rsidRDefault="005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BD4"/>
    <w:multiLevelType w:val="multilevel"/>
    <w:tmpl w:val="4C54C342"/>
    <w:lvl w:ilvl="0">
      <w:start w:val="29"/>
      <w:numFmt w:val="decimal"/>
      <w:lvlText w:val="%1."/>
      <w:lvlJc w:val="left"/>
      <w:pPr>
        <w:tabs>
          <w:tab w:val="num" w:pos="2132"/>
        </w:tabs>
        <w:ind w:left="2132" w:hanging="2132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4958"/>
        </w:tabs>
        <w:ind w:left="4958" w:hanging="21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4"/>
        </w:tabs>
        <w:ind w:left="7784" w:hanging="21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0"/>
        </w:tabs>
        <w:ind w:left="10610" w:hanging="21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6"/>
        </w:tabs>
        <w:ind w:left="13436" w:hanging="21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2"/>
        </w:tabs>
        <w:ind w:left="16262" w:hanging="21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8"/>
        </w:tabs>
        <w:ind w:left="19088" w:hanging="21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4"/>
        </w:tabs>
        <w:ind w:left="21914" w:hanging="21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1" w15:restartNumberingAfterBreak="0">
    <w:nsid w:val="2B034396"/>
    <w:multiLevelType w:val="hybridMultilevel"/>
    <w:tmpl w:val="FDB81114"/>
    <w:lvl w:ilvl="0" w:tplc="B892679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F64F4"/>
    <w:multiLevelType w:val="hybridMultilevel"/>
    <w:tmpl w:val="E5220134"/>
    <w:lvl w:ilvl="0" w:tplc="696269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A7092"/>
    <w:multiLevelType w:val="hybridMultilevel"/>
    <w:tmpl w:val="D590B73C"/>
    <w:lvl w:ilvl="0" w:tplc="2934F72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57C4D"/>
    <w:multiLevelType w:val="multilevel"/>
    <w:tmpl w:val="D7D6ECD6"/>
    <w:lvl w:ilvl="0">
      <w:start w:val="3"/>
      <w:numFmt w:val="decimalZero"/>
      <w:lvlText w:val="%1."/>
      <w:lvlJc w:val="left"/>
      <w:pPr>
        <w:tabs>
          <w:tab w:val="num" w:pos="2133"/>
        </w:tabs>
        <w:ind w:left="2133" w:hanging="2133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4959"/>
        </w:tabs>
        <w:ind w:left="4959" w:hanging="2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5"/>
        </w:tabs>
        <w:ind w:left="7785" w:hanging="21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1"/>
        </w:tabs>
        <w:ind w:left="10611" w:hanging="213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7"/>
        </w:tabs>
        <w:ind w:left="13437" w:hanging="213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3"/>
        </w:tabs>
        <w:ind w:left="16263" w:hanging="21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9"/>
        </w:tabs>
        <w:ind w:left="19089" w:hanging="213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5"/>
        </w:tabs>
        <w:ind w:left="21915" w:hanging="213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5" w15:restartNumberingAfterBreak="0">
    <w:nsid w:val="38AD0BCC"/>
    <w:multiLevelType w:val="multilevel"/>
    <w:tmpl w:val="60E488A0"/>
    <w:lvl w:ilvl="0">
      <w:start w:val="11"/>
      <w:numFmt w:val="decimal"/>
      <w:lvlText w:val="%1."/>
      <w:lvlJc w:val="left"/>
      <w:pPr>
        <w:tabs>
          <w:tab w:val="num" w:pos="2133"/>
        </w:tabs>
        <w:ind w:left="2133" w:hanging="2133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4959"/>
        </w:tabs>
        <w:ind w:left="4959" w:hanging="2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5"/>
        </w:tabs>
        <w:ind w:left="7785" w:hanging="21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1"/>
        </w:tabs>
        <w:ind w:left="10611" w:hanging="213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7"/>
        </w:tabs>
        <w:ind w:left="13437" w:hanging="213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3"/>
        </w:tabs>
        <w:ind w:left="16263" w:hanging="21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9"/>
        </w:tabs>
        <w:ind w:left="19089" w:hanging="213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5"/>
        </w:tabs>
        <w:ind w:left="21915" w:hanging="213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6" w15:restartNumberingAfterBreak="0">
    <w:nsid w:val="3C721233"/>
    <w:multiLevelType w:val="hybridMultilevel"/>
    <w:tmpl w:val="D0F28D56"/>
    <w:lvl w:ilvl="0" w:tplc="97B22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0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5776A3"/>
    <w:multiLevelType w:val="hybridMultilevel"/>
    <w:tmpl w:val="5952FE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A"/>
    <w:rsid w:val="000242BD"/>
    <w:rsid w:val="00025753"/>
    <w:rsid w:val="00032B0F"/>
    <w:rsid w:val="00057976"/>
    <w:rsid w:val="000A281D"/>
    <w:rsid w:val="000B3BEE"/>
    <w:rsid w:val="000C0558"/>
    <w:rsid w:val="00101443"/>
    <w:rsid w:val="00174B2A"/>
    <w:rsid w:val="00181687"/>
    <w:rsid w:val="00182BC1"/>
    <w:rsid w:val="001850C5"/>
    <w:rsid w:val="001E5BF6"/>
    <w:rsid w:val="001F3F88"/>
    <w:rsid w:val="00222BE0"/>
    <w:rsid w:val="00237107"/>
    <w:rsid w:val="00285431"/>
    <w:rsid w:val="002B6208"/>
    <w:rsid w:val="002D5B83"/>
    <w:rsid w:val="00314A70"/>
    <w:rsid w:val="00322400"/>
    <w:rsid w:val="00373194"/>
    <w:rsid w:val="003A2599"/>
    <w:rsid w:val="003B684A"/>
    <w:rsid w:val="003E5103"/>
    <w:rsid w:val="00416593"/>
    <w:rsid w:val="00447CE8"/>
    <w:rsid w:val="0050074F"/>
    <w:rsid w:val="005751FE"/>
    <w:rsid w:val="005805AA"/>
    <w:rsid w:val="005A7155"/>
    <w:rsid w:val="005B2D4D"/>
    <w:rsid w:val="005C0F45"/>
    <w:rsid w:val="005C24C2"/>
    <w:rsid w:val="005E43C4"/>
    <w:rsid w:val="00601C14"/>
    <w:rsid w:val="00625F4A"/>
    <w:rsid w:val="006C79A4"/>
    <w:rsid w:val="00765100"/>
    <w:rsid w:val="00776006"/>
    <w:rsid w:val="007D6E2E"/>
    <w:rsid w:val="00805329"/>
    <w:rsid w:val="008625E3"/>
    <w:rsid w:val="00874ABE"/>
    <w:rsid w:val="008A0C2F"/>
    <w:rsid w:val="008F1187"/>
    <w:rsid w:val="00932A15"/>
    <w:rsid w:val="00941982"/>
    <w:rsid w:val="009701CD"/>
    <w:rsid w:val="0099353B"/>
    <w:rsid w:val="009A646E"/>
    <w:rsid w:val="009C19B3"/>
    <w:rsid w:val="009C39E0"/>
    <w:rsid w:val="009C7BC3"/>
    <w:rsid w:val="00A0795C"/>
    <w:rsid w:val="00A42EFA"/>
    <w:rsid w:val="00A73A74"/>
    <w:rsid w:val="00A80CD4"/>
    <w:rsid w:val="00AC2657"/>
    <w:rsid w:val="00AF5B95"/>
    <w:rsid w:val="00B01091"/>
    <w:rsid w:val="00B9093D"/>
    <w:rsid w:val="00BD6A7C"/>
    <w:rsid w:val="00BE7C3A"/>
    <w:rsid w:val="00C42CDE"/>
    <w:rsid w:val="00C45AC4"/>
    <w:rsid w:val="00C8433D"/>
    <w:rsid w:val="00CD5123"/>
    <w:rsid w:val="00E168A9"/>
    <w:rsid w:val="00E8320C"/>
    <w:rsid w:val="00ED396A"/>
    <w:rsid w:val="00EE7466"/>
    <w:rsid w:val="00F01652"/>
    <w:rsid w:val="00F201A9"/>
    <w:rsid w:val="00F676F9"/>
    <w:rsid w:val="00F7345E"/>
    <w:rsid w:val="00FB7D73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F8CE8C3-F156-4CB0-925D-BACFC38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23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751"/>
      </w:tabs>
      <w:outlineLvl w:val="2"/>
    </w:pPr>
    <w:rPr>
      <w:rFonts w:ascii="Microsoft Sans Serif" w:hAnsi="Microsoft Sans Serif" w:cs="Microsoft Sans Serif"/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51"/>
      </w:tabs>
      <w:outlineLvl w:val="3"/>
    </w:pPr>
    <w:rPr>
      <w:rFonts w:ascii="Microsoft Sans Serif" w:hAnsi="Microsoft Sans Serif" w:cs="Microsoft Sans Serif"/>
      <w:sz w:val="48"/>
    </w:rPr>
  </w:style>
  <w:style w:type="paragraph" w:styleId="berschrift5">
    <w:name w:val="heading 5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5"/>
    </w:pPr>
    <w:rPr>
      <w:b/>
      <w:bCs/>
      <w:sz w:val="28"/>
      <w:u w:val="single"/>
      <w:lang w:val="it-IT"/>
    </w:rPr>
  </w:style>
  <w:style w:type="paragraph" w:styleId="berschrift7">
    <w:name w:val="heading 7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8"/>
    </w:pPr>
    <w:rPr>
      <w:i/>
      <w:iCs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</w:rPr>
  </w:style>
  <w:style w:type="paragraph" w:styleId="Textkrper">
    <w:name w:val="Body Text"/>
    <w:basedOn w:val="Standard"/>
    <w:semiHidden/>
    <w:pPr>
      <w:spacing w:line="120" w:lineRule="atLeast"/>
    </w:pPr>
    <w:rPr>
      <w:b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contentheader1">
    <w:name w:val="contentheader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Fett">
    <w:name w:val="Strong"/>
    <w:qFormat/>
    <w:rPr>
      <w:b/>
      <w:bCs/>
    </w:rPr>
  </w:style>
  <w:style w:type="paragraph" w:styleId="Textkrper3">
    <w:name w:val="Body Text 3"/>
    <w:basedOn w:val="Standard"/>
    <w:semiHidden/>
    <w:rPr>
      <w:b/>
      <w:bCs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1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96;nderungen\nach%20010812\Entw&#252;rfe\F-Briefkopf_BB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F-Briefkopf_BBZ</Template>
  <TotalTime>0</TotalTime>
  <Pages>1</Pages>
  <Words>211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Technisch-gewerbliches und sozialpflegerisches BBZ, Am Bachberg 1, 66333 Völklingen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Technisch-gewerbliches und sozialpflegerisches BBZ, Am Bachberg 1, 66333 Völklingen</dc:title>
  <dc:subject/>
  <dc:creator>MiPl</dc:creator>
  <cp:keywords/>
  <cp:lastModifiedBy>Plitt</cp:lastModifiedBy>
  <cp:revision>3</cp:revision>
  <cp:lastPrinted>2012-08-28T19:26:00Z</cp:lastPrinted>
  <dcterms:created xsi:type="dcterms:W3CDTF">2020-12-03T18:23:00Z</dcterms:created>
  <dcterms:modified xsi:type="dcterms:W3CDTF">2020-12-03T18:24:00Z</dcterms:modified>
</cp:coreProperties>
</file>